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4DC7" w14:textId="53352503" w:rsidR="00651413" w:rsidRPr="00E703EF" w:rsidRDefault="00E703EF" w:rsidP="00E703EF">
      <w:pPr>
        <w:tabs>
          <w:tab w:val="left" w:pos="567"/>
        </w:tabs>
        <w:rPr>
          <w:rFonts w:ascii="Calibri" w:hAnsi="Calibri"/>
          <w:b/>
          <w:sz w:val="28"/>
          <w:szCs w:val="28"/>
        </w:rPr>
      </w:pPr>
      <w:r w:rsidRPr="00E703EF">
        <w:rPr>
          <w:rFonts w:ascii="Calibri" w:hAnsi="Calibri"/>
          <w:b/>
          <w:sz w:val="28"/>
          <w:szCs w:val="28"/>
        </w:rPr>
        <w:t>Plagiarism Hearings - Questi</w:t>
      </w:r>
      <w:r w:rsidR="00A678E9" w:rsidRPr="00E703EF">
        <w:rPr>
          <w:rFonts w:ascii="Calibri" w:hAnsi="Calibri"/>
          <w:b/>
          <w:sz w:val="28"/>
          <w:szCs w:val="28"/>
        </w:rPr>
        <w:t xml:space="preserve">ons </w:t>
      </w:r>
      <w:r w:rsidRPr="00E703EF">
        <w:rPr>
          <w:rFonts w:ascii="Calibri" w:hAnsi="Calibri"/>
          <w:b/>
          <w:sz w:val="28"/>
          <w:szCs w:val="28"/>
        </w:rPr>
        <w:t xml:space="preserve">the </w:t>
      </w:r>
      <w:r w:rsidR="004757BD" w:rsidRPr="00E703EF">
        <w:rPr>
          <w:rFonts w:ascii="Calibri" w:hAnsi="Calibri"/>
          <w:b/>
          <w:sz w:val="28"/>
          <w:szCs w:val="28"/>
        </w:rPr>
        <w:t xml:space="preserve">Senate Assessors </w:t>
      </w:r>
      <w:r w:rsidRPr="00E703EF">
        <w:rPr>
          <w:rFonts w:ascii="Calibri" w:hAnsi="Calibri"/>
          <w:b/>
          <w:sz w:val="28"/>
          <w:szCs w:val="28"/>
        </w:rPr>
        <w:t>might ask</w:t>
      </w:r>
    </w:p>
    <w:p w14:paraId="6D0A71F4" w14:textId="77777777" w:rsidR="00651413" w:rsidRPr="008515A1" w:rsidRDefault="00651413" w:rsidP="004441C0">
      <w:pPr>
        <w:tabs>
          <w:tab w:val="left" w:pos="567"/>
        </w:tabs>
        <w:rPr>
          <w:rFonts w:ascii="Calibri" w:hAnsi="Calibri"/>
          <w:b/>
        </w:rPr>
      </w:pPr>
    </w:p>
    <w:p w14:paraId="44C2935A" w14:textId="1891A1E2" w:rsidR="00BB40E8" w:rsidRPr="00E703EF" w:rsidRDefault="00BB40E8" w:rsidP="002477D9">
      <w:pPr>
        <w:tabs>
          <w:tab w:val="left" w:pos="567"/>
        </w:tabs>
        <w:rPr>
          <w:rFonts w:ascii="Calibri" w:hAnsi="Calibri"/>
          <w:b/>
          <w:sz w:val="28"/>
          <w:szCs w:val="28"/>
        </w:rPr>
      </w:pPr>
      <w:r w:rsidRPr="00E703EF">
        <w:rPr>
          <w:rFonts w:ascii="Calibri" w:hAnsi="Calibri"/>
          <w:b/>
          <w:sz w:val="28"/>
          <w:szCs w:val="28"/>
        </w:rPr>
        <w:t>Introduction</w:t>
      </w:r>
      <w:r w:rsidR="00E703EF" w:rsidRPr="00E703EF">
        <w:rPr>
          <w:rFonts w:ascii="Calibri" w:hAnsi="Calibri"/>
          <w:b/>
          <w:sz w:val="28"/>
          <w:szCs w:val="28"/>
        </w:rPr>
        <w:t>s</w:t>
      </w:r>
    </w:p>
    <w:p w14:paraId="779BCB51" w14:textId="77777777" w:rsidR="00BB40E8" w:rsidRPr="00E703EF" w:rsidRDefault="00BB40E8" w:rsidP="002477D9">
      <w:pPr>
        <w:tabs>
          <w:tab w:val="left" w:pos="567"/>
        </w:tabs>
        <w:rPr>
          <w:rFonts w:ascii="Calibri" w:hAnsi="Calibri"/>
        </w:rPr>
      </w:pPr>
    </w:p>
    <w:p w14:paraId="2ED3EAA6" w14:textId="77777777" w:rsidR="002477D9" w:rsidRPr="00E703EF" w:rsidRDefault="00BB40E8" w:rsidP="002477D9">
      <w:pPr>
        <w:tabs>
          <w:tab w:val="left" w:pos="567"/>
        </w:tabs>
        <w:rPr>
          <w:rFonts w:ascii="Calibri" w:hAnsi="Calibri"/>
        </w:rPr>
      </w:pPr>
      <w:r w:rsidRPr="00E703EF">
        <w:rPr>
          <w:rFonts w:ascii="Calibri" w:hAnsi="Calibri"/>
        </w:rPr>
        <w:t>There should be two Senate Assessors for Student Conduct, and a</w:t>
      </w:r>
      <w:r w:rsidR="0020484C" w:rsidRPr="00E703EF">
        <w:rPr>
          <w:rFonts w:ascii="Calibri" w:hAnsi="Calibri"/>
        </w:rPr>
        <w:t>t the beginning of the hearing, the Senate Assessors should introduce themselves and any other member of staff in the room</w:t>
      </w:r>
      <w:r w:rsidR="002477D9" w:rsidRPr="00E703EF">
        <w:rPr>
          <w:rFonts w:ascii="Calibri" w:hAnsi="Calibri"/>
        </w:rPr>
        <w:t>, such as the clerk</w:t>
      </w:r>
      <w:r w:rsidRPr="00E703EF">
        <w:rPr>
          <w:rFonts w:ascii="Calibri" w:hAnsi="Calibri"/>
        </w:rPr>
        <w:t>.</w:t>
      </w:r>
    </w:p>
    <w:p w14:paraId="12DD9E7A" w14:textId="77777777" w:rsidR="002477D9" w:rsidRPr="00E703EF" w:rsidRDefault="002477D9" w:rsidP="002477D9">
      <w:pPr>
        <w:tabs>
          <w:tab w:val="left" w:pos="567"/>
        </w:tabs>
        <w:rPr>
          <w:rFonts w:ascii="Calibri" w:hAnsi="Calibri"/>
        </w:rPr>
      </w:pPr>
    </w:p>
    <w:p w14:paraId="5B155C53" w14:textId="77777777" w:rsidR="002477D9" w:rsidRPr="00E703EF" w:rsidRDefault="0020484C" w:rsidP="002477D9">
      <w:pPr>
        <w:tabs>
          <w:tab w:val="left" w:pos="567"/>
        </w:tabs>
        <w:rPr>
          <w:rFonts w:ascii="Calibri" w:hAnsi="Calibri"/>
        </w:rPr>
      </w:pPr>
      <w:r w:rsidRPr="00E703EF">
        <w:rPr>
          <w:rFonts w:ascii="Calibri" w:hAnsi="Calibri"/>
        </w:rPr>
        <w:t xml:space="preserve">They will ask you </w:t>
      </w:r>
      <w:r w:rsidR="002477D9" w:rsidRPr="00E703EF">
        <w:rPr>
          <w:rFonts w:ascii="Calibri" w:hAnsi="Calibri"/>
        </w:rPr>
        <w:t>if you have brought a representative with you, and whether will they be speaking on your behalf or will you speak for yourself.</w:t>
      </w:r>
    </w:p>
    <w:p w14:paraId="5D83CA38" w14:textId="77777777" w:rsidR="0020484C" w:rsidRPr="00E703EF" w:rsidRDefault="0020484C" w:rsidP="00272405">
      <w:pPr>
        <w:tabs>
          <w:tab w:val="left" w:pos="567"/>
        </w:tabs>
        <w:rPr>
          <w:rFonts w:ascii="Calibri" w:hAnsi="Calibri"/>
        </w:rPr>
      </w:pPr>
    </w:p>
    <w:p w14:paraId="23F1C008" w14:textId="4272C617" w:rsidR="004757BD" w:rsidRPr="00E703EF" w:rsidRDefault="004757BD" w:rsidP="00272405">
      <w:pPr>
        <w:tabs>
          <w:tab w:val="left" w:pos="567"/>
        </w:tabs>
        <w:rPr>
          <w:rFonts w:ascii="Calibri" w:hAnsi="Calibri"/>
          <w:b/>
          <w:sz w:val="28"/>
          <w:szCs w:val="28"/>
        </w:rPr>
      </w:pPr>
      <w:r w:rsidRPr="00E703EF">
        <w:rPr>
          <w:rFonts w:ascii="Calibri" w:hAnsi="Calibri"/>
          <w:b/>
          <w:sz w:val="28"/>
          <w:szCs w:val="28"/>
        </w:rPr>
        <w:t>Questions</w:t>
      </w:r>
      <w:r w:rsidR="00D5212C" w:rsidRPr="00E703EF">
        <w:rPr>
          <w:rFonts w:ascii="Calibri" w:hAnsi="Calibri"/>
          <w:b/>
          <w:sz w:val="28"/>
          <w:szCs w:val="28"/>
        </w:rPr>
        <w:t xml:space="preserve"> which the Senate Assessors </w:t>
      </w:r>
      <w:r w:rsidR="00E703EF">
        <w:rPr>
          <w:rFonts w:ascii="Calibri" w:hAnsi="Calibri"/>
          <w:b/>
          <w:sz w:val="28"/>
          <w:szCs w:val="28"/>
        </w:rPr>
        <w:t xml:space="preserve">are </w:t>
      </w:r>
      <w:r w:rsidR="00D5212C" w:rsidRPr="00E703EF">
        <w:rPr>
          <w:rFonts w:ascii="Calibri" w:hAnsi="Calibri"/>
          <w:b/>
          <w:sz w:val="28"/>
          <w:szCs w:val="28"/>
        </w:rPr>
        <w:t xml:space="preserve">always </w:t>
      </w:r>
      <w:r w:rsidR="00E703EF">
        <w:rPr>
          <w:rFonts w:ascii="Calibri" w:hAnsi="Calibri"/>
          <w:b/>
          <w:sz w:val="28"/>
          <w:szCs w:val="28"/>
        </w:rPr>
        <w:t xml:space="preserve">likely to </w:t>
      </w:r>
      <w:r w:rsidR="00D5212C" w:rsidRPr="00E703EF">
        <w:rPr>
          <w:rFonts w:ascii="Calibri" w:hAnsi="Calibri"/>
          <w:b/>
          <w:sz w:val="28"/>
          <w:szCs w:val="28"/>
        </w:rPr>
        <w:t>ask</w:t>
      </w:r>
      <w:r w:rsidR="003807B1" w:rsidRPr="00E703EF">
        <w:rPr>
          <w:rFonts w:ascii="Calibri" w:hAnsi="Calibri"/>
          <w:b/>
          <w:sz w:val="28"/>
          <w:szCs w:val="28"/>
        </w:rPr>
        <w:t xml:space="preserve"> the student</w:t>
      </w:r>
      <w:r w:rsidR="00D5212C" w:rsidRPr="00E703EF">
        <w:rPr>
          <w:rFonts w:ascii="Calibri" w:hAnsi="Calibri"/>
          <w:b/>
          <w:sz w:val="28"/>
          <w:szCs w:val="28"/>
        </w:rPr>
        <w:t>.</w:t>
      </w:r>
    </w:p>
    <w:p w14:paraId="0C60A5C9" w14:textId="77777777" w:rsidR="004757BD" w:rsidRPr="00E703EF" w:rsidRDefault="004757BD" w:rsidP="00272405">
      <w:pPr>
        <w:tabs>
          <w:tab w:val="left" w:pos="567"/>
        </w:tabs>
        <w:rPr>
          <w:rFonts w:ascii="Calibri" w:hAnsi="Calibri"/>
        </w:rPr>
      </w:pPr>
    </w:p>
    <w:p w14:paraId="72C4D04E" w14:textId="38D9CB31" w:rsidR="00BB40E8" w:rsidRPr="00E703EF" w:rsidRDefault="00BB40E8" w:rsidP="00E703EF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E703EF">
        <w:rPr>
          <w:rFonts w:ascii="Calibri" w:hAnsi="Calibri"/>
        </w:rPr>
        <w:t>Did you receive the paperwork which was sent out to you?</w:t>
      </w:r>
    </w:p>
    <w:p w14:paraId="03783AB3" w14:textId="77777777" w:rsidR="00BB40E8" w:rsidRPr="00E703EF" w:rsidRDefault="00BB40E8" w:rsidP="00E703EF">
      <w:pPr>
        <w:rPr>
          <w:rFonts w:ascii="Calibri" w:hAnsi="Calibri"/>
        </w:rPr>
      </w:pPr>
    </w:p>
    <w:p w14:paraId="367089F8" w14:textId="702EF1A1" w:rsidR="004757BD" w:rsidRPr="00E703EF" w:rsidRDefault="004757BD" w:rsidP="00E703EF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E703EF">
        <w:rPr>
          <w:rFonts w:ascii="Calibri" w:hAnsi="Calibri"/>
        </w:rPr>
        <w:t>Have you read through and understood the Plagiarism Statement</w:t>
      </w:r>
      <w:r w:rsidR="00BB40E8" w:rsidRPr="00E703EF">
        <w:rPr>
          <w:rFonts w:ascii="Calibri" w:hAnsi="Calibri"/>
        </w:rPr>
        <w:t xml:space="preserve"> and Code of Student Conduct?</w:t>
      </w:r>
      <w:r w:rsidR="00E703EF" w:rsidRPr="00E703EF">
        <w:rPr>
          <w:rFonts w:ascii="Calibri" w:hAnsi="Calibri"/>
        </w:rPr>
        <w:t xml:space="preserve"> (</w:t>
      </w:r>
      <w:r w:rsidR="00E703EF" w:rsidRPr="00E703EF">
        <w:rPr>
          <w:rFonts w:ascii="Calibri" w:hAnsi="Calibri"/>
          <w:i/>
          <w:iCs/>
        </w:rPr>
        <w:t>These are in the University Regulations, sections 32 and 33</w:t>
      </w:r>
      <w:r w:rsidR="00E703EF" w:rsidRPr="00E703EF">
        <w:rPr>
          <w:rFonts w:ascii="Calibri" w:hAnsi="Calibri"/>
        </w:rPr>
        <w:t>)</w:t>
      </w:r>
    </w:p>
    <w:p w14:paraId="1669B7A1" w14:textId="77777777" w:rsidR="004757BD" w:rsidRPr="00E703EF" w:rsidRDefault="004757BD" w:rsidP="004757BD">
      <w:pPr>
        <w:tabs>
          <w:tab w:val="left" w:pos="567"/>
        </w:tabs>
        <w:rPr>
          <w:rFonts w:ascii="Calibri" w:hAnsi="Calibri"/>
        </w:rPr>
      </w:pPr>
    </w:p>
    <w:p w14:paraId="70B6485E" w14:textId="40478DAC" w:rsidR="004757BD" w:rsidRPr="00E703EF" w:rsidRDefault="004757BD" w:rsidP="00E703EF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E703EF">
        <w:rPr>
          <w:rFonts w:ascii="Calibri" w:hAnsi="Calibri"/>
        </w:rPr>
        <w:t xml:space="preserve">Did you read through and sign the Declaration of Originality Form when you submitted your </w:t>
      </w:r>
      <w:r w:rsidR="00E703EF" w:rsidRPr="00E703EF">
        <w:rPr>
          <w:rFonts w:ascii="Calibri" w:hAnsi="Calibri"/>
        </w:rPr>
        <w:t>assignment</w:t>
      </w:r>
      <w:r w:rsidRPr="00E703EF">
        <w:rPr>
          <w:rFonts w:ascii="Calibri" w:hAnsi="Calibri"/>
        </w:rPr>
        <w:t>?</w:t>
      </w:r>
    </w:p>
    <w:p w14:paraId="1C0336C9" w14:textId="77777777" w:rsidR="004757BD" w:rsidRPr="00E703EF" w:rsidRDefault="004757BD" w:rsidP="004757BD">
      <w:pPr>
        <w:tabs>
          <w:tab w:val="left" w:pos="567"/>
        </w:tabs>
        <w:rPr>
          <w:rFonts w:ascii="Calibri" w:hAnsi="Calibri"/>
        </w:rPr>
      </w:pPr>
    </w:p>
    <w:p w14:paraId="42598194" w14:textId="77777777" w:rsidR="004757BD" w:rsidRPr="00E703EF" w:rsidRDefault="004757BD" w:rsidP="00E703EF">
      <w:pPr>
        <w:pStyle w:val="ListParagraph"/>
        <w:numPr>
          <w:ilvl w:val="0"/>
          <w:numId w:val="4"/>
        </w:numPr>
        <w:rPr>
          <w:rFonts w:ascii="Calibri" w:hAnsi="Calibri"/>
          <w:lang w:val="en-US"/>
        </w:rPr>
      </w:pPr>
      <w:r w:rsidRPr="00E703EF">
        <w:rPr>
          <w:rFonts w:ascii="Calibri" w:hAnsi="Calibri"/>
          <w:lang w:val="en-US"/>
        </w:rPr>
        <w:t xml:space="preserve">What guidance </w:t>
      </w:r>
      <w:r w:rsidR="0012551D" w:rsidRPr="00E703EF">
        <w:rPr>
          <w:rFonts w:ascii="Calibri" w:hAnsi="Calibri"/>
          <w:lang w:val="en-US"/>
        </w:rPr>
        <w:t xml:space="preserve">on plagiarism </w:t>
      </w:r>
      <w:r w:rsidRPr="00E703EF">
        <w:rPr>
          <w:rFonts w:ascii="Calibri" w:hAnsi="Calibri"/>
          <w:lang w:val="en-US"/>
        </w:rPr>
        <w:t>was provided to you by your lecturer/department?</w:t>
      </w:r>
    </w:p>
    <w:p w14:paraId="32A97101" w14:textId="77777777" w:rsidR="00E703EF" w:rsidRDefault="00E703EF" w:rsidP="004757BD">
      <w:pPr>
        <w:tabs>
          <w:tab w:val="left" w:pos="567"/>
        </w:tabs>
        <w:rPr>
          <w:rFonts w:ascii="Calibri" w:hAnsi="Calibri"/>
        </w:rPr>
      </w:pPr>
    </w:p>
    <w:p w14:paraId="7ECCEC52" w14:textId="1412DCB3" w:rsidR="004757BD" w:rsidRPr="00E703EF" w:rsidRDefault="004757BD" w:rsidP="00E703EF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E703EF">
        <w:rPr>
          <w:rFonts w:ascii="Calibri" w:hAnsi="Calibri"/>
        </w:rPr>
        <w:t xml:space="preserve">Did you </w:t>
      </w:r>
      <w:r w:rsidR="00174C8D" w:rsidRPr="00E703EF">
        <w:rPr>
          <w:rFonts w:ascii="Calibri" w:hAnsi="Calibri"/>
        </w:rPr>
        <w:t>attend</w:t>
      </w:r>
      <w:r w:rsidRPr="00E703EF">
        <w:rPr>
          <w:rFonts w:ascii="Calibri" w:hAnsi="Calibri"/>
        </w:rPr>
        <w:t xml:space="preserve"> any lectures or tutorials about plagiarism when you started the course?</w:t>
      </w:r>
    </w:p>
    <w:p w14:paraId="1692F2AA" w14:textId="77777777" w:rsidR="004757BD" w:rsidRPr="00E703EF" w:rsidRDefault="004757BD" w:rsidP="00E703EF">
      <w:pPr>
        <w:rPr>
          <w:rFonts w:ascii="Calibri" w:hAnsi="Calibri"/>
        </w:rPr>
      </w:pPr>
    </w:p>
    <w:p w14:paraId="1E741463" w14:textId="4DCBDDA2" w:rsidR="004757BD" w:rsidRPr="00E703EF" w:rsidRDefault="004757BD" w:rsidP="00E703EF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E703EF">
        <w:rPr>
          <w:rFonts w:ascii="Calibri" w:hAnsi="Calibri"/>
        </w:rPr>
        <w:t xml:space="preserve">Have you read and understood </w:t>
      </w:r>
      <w:r w:rsidR="00E703EF" w:rsidRPr="00E703EF">
        <w:rPr>
          <w:rFonts w:ascii="Calibri" w:hAnsi="Calibri"/>
        </w:rPr>
        <w:t xml:space="preserve">any </w:t>
      </w:r>
      <w:r w:rsidR="00174C8D" w:rsidRPr="00E703EF">
        <w:rPr>
          <w:rFonts w:ascii="Calibri" w:hAnsi="Calibri"/>
        </w:rPr>
        <w:t xml:space="preserve">information in </w:t>
      </w:r>
      <w:r w:rsidRPr="00E703EF">
        <w:rPr>
          <w:rFonts w:ascii="Calibri" w:hAnsi="Calibri"/>
        </w:rPr>
        <w:t>your course handbook, or any information on Moodle about avoiding plagiarism?</w:t>
      </w:r>
    </w:p>
    <w:p w14:paraId="663EEF62" w14:textId="77777777" w:rsidR="004757BD" w:rsidRPr="00E703EF" w:rsidRDefault="004757BD" w:rsidP="00272405">
      <w:pPr>
        <w:tabs>
          <w:tab w:val="left" w:pos="567"/>
        </w:tabs>
        <w:rPr>
          <w:rFonts w:ascii="Calibri" w:hAnsi="Calibri"/>
        </w:rPr>
      </w:pPr>
    </w:p>
    <w:p w14:paraId="2C312FEF" w14:textId="53432554" w:rsidR="00E703EF" w:rsidRPr="00E703EF" w:rsidRDefault="00D5212C" w:rsidP="00E703EF">
      <w:pPr>
        <w:tabs>
          <w:tab w:val="left" w:pos="567"/>
        </w:tabs>
        <w:rPr>
          <w:rFonts w:ascii="Calibri" w:hAnsi="Calibri"/>
          <w:b/>
          <w:sz w:val="28"/>
          <w:szCs w:val="28"/>
        </w:rPr>
      </w:pPr>
      <w:r w:rsidRPr="00E703EF">
        <w:rPr>
          <w:rFonts w:ascii="Calibri" w:hAnsi="Calibri"/>
          <w:b/>
          <w:sz w:val="28"/>
          <w:szCs w:val="28"/>
        </w:rPr>
        <w:t>Questions more relevant to specific cases</w:t>
      </w:r>
      <w:r w:rsidR="00E703EF" w:rsidRPr="00E703EF">
        <w:rPr>
          <w:rFonts w:ascii="Calibri" w:hAnsi="Calibri"/>
          <w:b/>
          <w:sz w:val="28"/>
          <w:szCs w:val="28"/>
        </w:rPr>
        <w:t xml:space="preserve"> - </w:t>
      </w:r>
      <w:r w:rsidR="003807B1" w:rsidRPr="00E703EF">
        <w:rPr>
          <w:rFonts w:ascii="Calibri" w:hAnsi="Calibri"/>
          <w:b/>
          <w:sz w:val="28"/>
          <w:szCs w:val="28"/>
        </w:rPr>
        <w:t>some</w:t>
      </w:r>
      <w:r w:rsidR="00BB40E8" w:rsidRPr="00E703EF">
        <w:rPr>
          <w:rFonts w:ascii="Calibri" w:hAnsi="Calibri"/>
          <w:b/>
          <w:sz w:val="28"/>
          <w:szCs w:val="28"/>
        </w:rPr>
        <w:t xml:space="preserve"> of these,</w:t>
      </w:r>
      <w:r w:rsidR="003807B1" w:rsidRPr="00E703EF">
        <w:rPr>
          <w:rFonts w:ascii="Calibri" w:hAnsi="Calibri"/>
          <w:b/>
          <w:sz w:val="28"/>
          <w:szCs w:val="28"/>
        </w:rPr>
        <w:t xml:space="preserve"> </w:t>
      </w:r>
      <w:r w:rsidR="00BB40E8" w:rsidRPr="00E703EF">
        <w:rPr>
          <w:rFonts w:ascii="Calibri" w:hAnsi="Calibri"/>
          <w:b/>
          <w:sz w:val="28"/>
          <w:szCs w:val="28"/>
        </w:rPr>
        <w:t>but not all</w:t>
      </w:r>
      <w:r w:rsidR="00E703EF">
        <w:rPr>
          <w:rFonts w:ascii="Calibri" w:hAnsi="Calibri"/>
          <w:b/>
          <w:sz w:val="28"/>
          <w:szCs w:val="28"/>
        </w:rPr>
        <w:t>,</w:t>
      </w:r>
      <w:r w:rsidR="00BB40E8" w:rsidRPr="00E703EF">
        <w:rPr>
          <w:rFonts w:ascii="Calibri" w:hAnsi="Calibri"/>
          <w:b/>
          <w:sz w:val="28"/>
          <w:szCs w:val="28"/>
        </w:rPr>
        <w:t xml:space="preserve"> might</w:t>
      </w:r>
      <w:r w:rsidR="003807B1" w:rsidRPr="00E703EF">
        <w:rPr>
          <w:rFonts w:ascii="Calibri" w:hAnsi="Calibri"/>
          <w:b/>
          <w:sz w:val="28"/>
          <w:szCs w:val="28"/>
        </w:rPr>
        <w:t xml:space="preserve"> be asked</w:t>
      </w:r>
      <w:r w:rsidRPr="00E703EF">
        <w:rPr>
          <w:rFonts w:ascii="Calibri" w:hAnsi="Calibri"/>
          <w:b/>
          <w:sz w:val="28"/>
          <w:szCs w:val="28"/>
        </w:rPr>
        <w:t>.</w:t>
      </w:r>
    </w:p>
    <w:p w14:paraId="552873B5" w14:textId="77777777" w:rsidR="00E703EF" w:rsidRDefault="00E703EF" w:rsidP="00272405">
      <w:pPr>
        <w:tabs>
          <w:tab w:val="left" w:pos="567"/>
        </w:tabs>
        <w:rPr>
          <w:rFonts w:ascii="Calibri" w:hAnsi="Calibri"/>
          <w:b/>
        </w:rPr>
      </w:pPr>
    </w:p>
    <w:p w14:paraId="6EEC8164" w14:textId="7FAE96BE" w:rsidR="00936DC0" w:rsidRPr="00E703EF" w:rsidRDefault="00936DC0" w:rsidP="00272405">
      <w:pPr>
        <w:tabs>
          <w:tab w:val="left" w:pos="567"/>
        </w:tabs>
        <w:rPr>
          <w:rFonts w:ascii="Calibri" w:hAnsi="Calibri"/>
          <w:b/>
        </w:rPr>
      </w:pPr>
      <w:r w:rsidRPr="00E703EF">
        <w:rPr>
          <w:rFonts w:ascii="Calibri" w:hAnsi="Calibri"/>
          <w:b/>
        </w:rPr>
        <w:t>These suggested questions below are just to give you an idea of what areas/issues the Senate Assessors might cover.</w:t>
      </w:r>
      <w:bookmarkStart w:id="0" w:name="_GoBack"/>
      <w:bookmarkEnd w:id="0"/>
    </w:p>
    <w:p w14:paraId="19B8A812" w14:textId="77777777" w:rsidR="00F8586A" w:rsidRPr="00E703EF" w:rsidRDefault="00F8586A" w:rsidP="00A5518C">
      <w:pPr>
        <w:tabs>
          <w:tab w:val="left" w:pos="567"/>
        </w:tabs>
        <w:rPr>
          <w:rFonts w:ascii="Calibri" w:hAnsi="Calibri"/>
        </w:rPr>
      </w:pPr>
    </w:p>
    <w:p w14:paraId="4D10574F" w14:textId="06F2622C" w:rsidR="00E703EF" w:rsidRDefault="00936DC0" w:rsidP="00E703E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E703EF">
        <w:rPr>
          <w:rFonts w:ascii="Calibri" w:hAnsi="Calibri"/>
        </w:rPr>
        <w:t>Can</w:t>
      </w:r>
      <w:r w:rsidR="00862AEE" w:rsidRPr="00E703EF">
        <w:rPr>
          <w:rFonts w:ascii="Calibri" w:hAnsi="Calibri"/>
        </w:rPr>
        <w:t xml:space="preserve"> you </w:t>
      </w:r>
      <w:r w:rsidR="00EF46FE" w:rsidRPr="00E703EF">
        <w:rPr>
          <w:rFonts w:ascii="Calibri" w:hAnsi="Calibri"/>
        </w:rPr>
        <w:t xml:space="preserve">explain what plagiarism is? </w:t>
      </w:r>
    </w:p>
    <w:p w14:paraId="1BACD7C0" w14:textId="77777777" w:rsidR="00E703EF" w:rsidRDefault="00E703EF" w:rsidP="00E703EF">
      <w:pPr>
        <w:pStyle w:val="ListParagraph"/>
        <w:rPr>
          <w:rFonts w:ascii="Calibri" w:hAnsi="Calibri"/>
        </w:rPr>
      </w:pPr>
    </w:p>
    <w:p w14:paraId="5C1472A9" w14:textId="03757B85" w:rsidR="00862AEE" w:rsidRPr="00E703EF" w:rsidRDefault="00EF46FE" w:rsidP="00E703E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E703EF">
        <w:rPr>
          <w:rFonts w:ascii="Calibri" w:hAnsi="Calibri"/>
        </w:rPr>
        <w:t xml:space="preserve">Can you tell us whether this is direct copying, </w:t>
      </w:r>
      <w:r w:rsidR="00862AEE" w:rsidRPr="00E703EF">
        <w:rPr>
          <w:rFonts w:ascii="Calibri" w:hAnsi="Calibri"/>
        </w:rPr>
        <w:t>close paraphrasing</w:t>
      </w:r>
      <w:r w:rsidRPr="00E703EF">
        <w:rPr>
          <w:rFonts w:ascii="Calibri" w:hAnsi="Calibri"/>
        </w:rPr>
        <w:t xml:space="preserve"> or your own words</w:t>
      </w:r>
      <w:r w:rsidR="00862AEE" w:rsidRPr="00E703EF">
        <w:rPr>
          <w:rFonts w:ascii="Calibri" w:hAnsi="Calibri"/>
        </w:rPr>
        <w:t>?</w:t>
      </w:r>
    </w:p>
    <w:p w14:paraId="177F991C" w14:textId="77777777" w:rsidR="00862AEE" w:rsidRPr="00E703EF" w:rsidRDefault="00862AEE" w:rsidP="00E703EF">
      <w:pPr>
        <w:rPr>
          <w:rFonts w:ascii="Calibri" w:hAnsi="Calibri"/>
        </w:rPr>
      </w:pPr>
    </w:p>
    <w:p w14:paraId="1521873D" w14:textId="3A1EF974" w:rsidR="00BB5062" w:rsidRPr="00E703EF" w:rsidRDefault="00F8586A" w:rsidP="00E703E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E703EF">
        <w:rPr>
          <w:rFonts w:ascii="Calibri" w:hAnsi="Calibri"/>
        </w:rPr>
        <w:t xml:space="preserve">Did you run </w:t>
      </w:r>
      <w:r w:rsidR="004757BD" w:rsidRPr="00E703EF">
        <w:rPr>
          <w:rFonts w:ascii="Calibri" w:hAnsi="Calibri"/>
        </w:rPr>
        <w:t>a draft version of your</w:t>
      </w:r>
      <w:r w:rsidRPr="00E703EF">
        <w:rPr>
          <w:rFonts w:ascii="Calibri" w:hAnsi="Calibri"/>
        </w:rPr>
        <w:t xml:space="preserve"> work through </w:t>
      </w:r>
      <w:proofErr w:type="spellStart"/>
      <w:r w:rsidR="00D51506" w:rsidRPr="00E703EF">
        <w:rPr>
          <w:rFonts w:ascii="Calibri" w:hAnsi="Calibri"/>
        </w:rPr>
        <w:t>Urkund</w:t>
      </w:r>
      <w:proofErr w:type="spellEnd"/>
      <w:r w:rsidR="00E703EF" w:rsidRPr="00E703EF">
        <w:rPr>
          <w:rFonts w:ascii="Calibri" w:hAnsi="Calibri"/>
        </w:rPr>
        <w:t xml:space="preserve"> or </w:t>
      </w:r>
      <w:r w:rsidR="004757BD" w:rsidRPr="00E703EF">
        <w:rPr>
          <w:rFonts w:ascii="Calibri" w:hAnsi="Calibri"/>
        </w:rPr>
        <w:t xml:space="preserve">Turnitin </w:t>
      </w:r>
      <w:r w:rsidR="001A4007" w:rsidRPr="00E703EF">
        <w:rPr>
          <w:rFonts w:ascii="Calibri" w:hAnsi="Calibri"/>
        </w:rPr>
        <w:t xml:space="preserve">detection </w:t>
      </w:r>
      <w:r w:rsidR="004757BD" w:rsidRPr="00E703EF">
        <w:rPr>
          <w:rFonts w:ascii="Calibri" w:hAnsi="Calibri"/>
        </w:rPr>
        <w:t>software?</w:t>
      </w:r>
    </w:p>
    <w:p w14:paraId="424DEE40" w14:textId="77777777" w:rsidR="004757BD" w:rsidRPr="00E703EF" w:rsidRDefault="004757BD" w:rsidP="00E703EF">
      <w:pPr>
        <w:rPr>
          <w:rFonts w:ascii="Calibri" w:hAnsi="Calibri"/>
        </w:rPr>
      </w:pPr>
    </w:p>
    <w:p w14:paraId="42B9E4D7" w14:textId="2BC9CE40" w:rsidR="00BB5062" w:rsidRPr="00E703EF" w:rsidRDefault="00E703EF" w:rsidP="00E703E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E703EF">
        <w:rPr>
          <w:rFonts w:ascii="Calibri" w:hAnsi="Calibri"/>
        </w:rPr>
        <w:t>H</w:t>
      </w:r>
      <w:r w:rsidR="004757BD" w:rsidRPr="00E703EF">
        <w:rPr>
          <w:rFonts w:ascii="Calibri" w:hAnsi="Calibri"/>
        </w:rPr>
        <w:t>ow did</w:t>
      </w:r>
      <w:r w:rsidR="00BB5062" w:rsidRPr="00E703EF">
        <w:rPr>
          <w:rFonts w:ascii="Calibri" w:hAnsi="Calibri"/>
        </w:rPr>
        <w:t xml:space="preserve"> you interpret the </w:t>
      </w:r>
      <w:proofErr w:type="spellStart"/>
      <w:r w:rsidR="00D51506" w:rsidRPr="00E703EF">
        <w:rPr>
          <w:rFonts w:ascii="Calibri" w:hAnsi="Calibri"/>
        </w:rPr>
        <w:t>Urkund</w:t>
      </w:r>
      <w:proofErr w:type="spellEnd"/>
      <w:r w:rsidRPr="00E703EF">
        <w:rPr>
          <w:rFonts w:ascii="Calibri" w:hAnsi="Calibri"/>
        </w:rPr>
        <w:t xml:space="preserve"> or </w:t>
      </w:r>
      <w:r w:rsidR="004757BD" w:rsidRPr="00E703EF">
        <w:rPr>
          <w:rFonts w:ascii="Calibri" w:hAnsi="Calibri"/>
        </w:rPr>
        <w:t>Turnitin</w:t>
      </w:r>
      <w:r w:rsidR="00BB5062" w:rsidRPr="00E703EF">
        <w:rPr>
          <w:rFonts w:ascii="Calibri" w:hAnsi="Calibri"/>
        </w:rPr>
        <w:t xml:space="preserve"> score, with reference to plagiarism?</w:t>
      </w:r>
      <w:r w:rsidR="001A4007" w:rsidRPr="00E703EF">
        <w:rPr>
          <w:rFonts w:ascii="Calibri" w:hAnsi="Calibri"/>
        </w:rPr>
        <w:t xml:space="preserve"> Did you understand what the score meant?</w:t>
      </w:r>
    </w:p>
    <w:p w14:paraId="708CF2E8" w14:textId="77777777" w:rsidR="00272405" w:rsidRPr="00E703EF" w:rsidRDefault="00272405" w:rsidP="00E703EF">
      <w:pPr>
        <w:rPr>
          <w:rFonts w:ascii="Calibri" w:hAnsi="Calibri"/>
        </w:rPr>
      </w:pPr>
    </w:p>
    <w:p w14:paraId="6A4F9036" w14:textId="77777777" w:rsidR="00BD0E6F" w:rsidRPr="00E703EF" w:rsidRDefault="00BD0E6F" w:rsidP="00E703EF">
      <w:pPr>
        <w:pStyle w:val="ListParagraph"/>
        <w:numPr>
          <w:ilvl w:val="0"/>
          <w:numId w:val="5"/>
        </w:numPr>
        <w:rPr>
          <w:rFonts w:ascii="Calibri" w:hAnsi="Calibri"/>
          <w:lang w:val="en-US"/>
        </w:rPr>
      </w:pPr>
      <w:r w:rsidRPr="00E703EF">
        <w:rPr>
          <w:rFonts w:ascii="Calibri" w:hAnsi="Calibri"/>
          <w:lang w:val="en-US"/>
        </w:rPr>
        <w:t>Did you read through the final version of your work before submitting it?</w:t>
      </w:r>
    </w:p>
    <w:p w14:paraId="095C510C" w14:textId="77777777" w:rsidR="00BD0E6F" w:rsidRPr="00E703EF" w:rsidRDefault="00BD0E6F" w:rsidP="00E703EF">
      <w:pPr>
        <w:rPr>
          <w:rFonts w:ascii="Calibri" w:hAnsi="Calibri"/>
        </w:rPr>
      </w:pPr>
    </w:p>
    <w:p w14:paraId="359DDC47" w14:textId="77777777" w:rsidR="00F8586A" w:rsidRPr="00E703EF" w:rsidRDefault="00F8586A" w:rsidP="00E703E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E703EF">
        <w:rPr>
          <w:rFonts w:ascii="Calibri" w:hAnsi="Calibri"/>
        </w:rPr>
        <w:t xml:space="preserve">Is there any direct copying </w:t>
      </w:r>
      <w:r w:rsidR="00BC2812" w:rsidRPr="00E703EF">
        <w:rPr>
          <w:rFonts w:ascii="Calibri" w:hAnsi="Calibri"/>
        </w:rPr>
        <w:t xml:space="preserve">of another source </w:t>
      </w:r>
      <w:r w:rsidRPr="00E703EF">
        <w:rPr>
          <w:rFonts w:ascii="Calibri" w:hAnsi="Calibri"/>
        </w:rPr>
        <w:t xml:space="preserve">which is not in inverted commas, or </w:t>
      </w:r>
      <w:r w:rsidR="00BC2812" w:rsidRPr="00E703EF">
        <w:rPr>
          <w:rFonts w:ascii="Calibri" w:hAnsi="Calibri"/>
        </w:rPr>
        <w:t xml:space="preserve">very </w:t>
      </w:r>
      <w:r w:rsidRPr="00E703EF">
        <w:rPr>
          <w:rFonts w:ascii="Calibri" w:hAnsi="Calibri"/>
        </w:rPr>
        <w:t xml:space="preserve">close paraphrasing in this </w:t>
      </w:r>
      <w:r w:rsidR="0007627B" w:rsidRPr="00E703EF">
        <w:rPr>
          <w:rFonts w:ascii="Calibri" w:hAnsi="Calibri"/>
        </w:rPr>
        <w:t>piece of work</w:t>
      </w:r>
      <w:r w:rsidRPr="00E703EF">
        <w:rPr>
          <w:rFonts w:ascii="Calibri" w:hAnsi="Calibri"/>
        </w:rPr>
        <w:t xml:space="preserve">? </w:t>
      </w:r>
    </w:p>
    <w:p w14:paraId="04185C00" w14:textId="77777777" w:rsidR="00FF4ECE" w:rsidRPr="00E703EF" w:rsidRDefault="00FF4ECE" w:rsidP="00E703EF">
      <w:pPr>
        <w:rPr>
          <w:rFonts w:ascii="Calibri" w:hAnsi="Calibri"/>
        </w:rPr>
      </w:pPr>
    </w:p>
    <w:p w14:paraId="358E1510" w14:textId="77777777" w:rsidR="00FF4ECE" w:rsidRPr="00E703EF" w:rsidRDefault="00FF4ECE" w:rsidP="00E703E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E703EF">
        <w:rPr>
          <w:rFonts w:ascii="Calibri" w:hAnsi="Calibri"/>
        </w:rPr>
        <w:t xml:space="preserve">Have you listed all the sources </w:t>
      </w:r>
      <w:r w:rsidR="004757BD" w:rsidRPr="00E703EF">
        <w:rPr>
          <w:rFonts w:ascii="Calibri" w:hAnsi="Calibri"/>
        </w:rPr>
        <w:t xml:space="preserve">which </w:t>
      </w:r>
      <w:r w:rsidRPr="00E703EF">
        <w:rPr>
          <w:rFonts w:ascii="Calibri" w:hAnsi="Calibri"/>
        </w:rPr>
        <w:t xml:space="preserve">you used </w:t>
      </w:r>
      <w:r w:rsidR="00150473" w:rsidRPr="00E703EF">
        <w:rPr>
          <w:rFonts w:ascii="Calibri" w:hAnsi="Calibri"/>
        </w:rPr>
        <w:t xml:space="preserve">for your assignment </w:t>
      </w:r>
      <w:r w:rsidRPr="00E703EF">
        <w:rPr>
          <w:rFonts w:ascii="Calibri" w:hAnsi="Calibri"/>
        </w:rPr>
        <w:t>in your bibliography?</w:t>
      </w:r>
    </w:p>
    <w:p w14:paraId="26CACEF8" w14:textId="77777777" w:rsidR="00647599" w:rsidRPr="00E703EF" w:rsidRDefault="00647599" w:rsidP="00E703EF">
      <w:pPr>
        <w:rPr>
          <w:rFonts w:ascii="Calibri" w:hAnsi="Calibri"/>
        </w:rPr>
      </w:pPr>
    </w:p>
    <w:p w14:paraId="4D72D6DC" w14:textId="77777777" w:rsidR="00647599" w:rsidRPr="00E703EF" w:rsidRDefault="00647599" w:rsidP="00E703E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E703EF">
        <w:rPr>
          <w:rFonts w:ascii="Calibri" w:hAnsi="Calibri"/>
        </w:rPr>
        <w:t>Where did you find this particular source</w:t>
      </w:r>
      <w:r w:rsidR="00174C8D" w:rsidRPr="00E703EF">
        <w:rPr>
          <w:rFonts w:ascii="Calibri" w:hAnsi="Calibri"/>
        </w:rPr>
        <w:t>/author</w:t>
      </w:r>
      <w:r w:rsidRPr="00E703EF">
        <w:rPr>
          <w:rFonts w:ascii="Calibri" w:hAnsi="Calibri"/>
        </w:rPr>
        <w:t>?</w:t>
      </w:r>
    </w:p>
    <w:p w14:paraId="49A99CCC" w14:textId="77777777" w:rsidR="00F8586A" w:rsidRPr="00E703EF" w:rsidRDefault="00F8586A" w:rsidP="00E703EF">
      <w:pPr>
        <w:rPr>
          <w:rFonts w:ascii="Calibri" w:hAnsi="Calibri"/>
        </w:rPr>
      </w:pPr>
    </w:p>
    <w:p w14:paraId="0AF12703" w14:textId="77777777" w:rsidR="00F8586A" w:rsidRPr="00E703EF" w:rsidRDefault="00F53388" w:rsidP="00E703E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E703EF">
        <w:rPr>
          <w:rFonts w:ascii="Calibri" w:hAnsi="Calibri"/>
        </w:rPr>
        <w:t>If you were unsure how to reference properly, did you seek assistance from your tutor or from LEADS?</w:t>
      </w:r>
    </w:p>
    <w:p w14:paraId="60725CF4" w14:textId="77777777" w:rsidR="00596258" w:rsidRPr="00E703EF" w:rsidRDefault="00596258" w:rsidP="00E703EF">
      <w:pPr>
        <w:rPr>
          <w:rFonts w:ascii="Calibri" w:hAnsi="Calibri"/>
        </w:rPr>
      </w:pPr>
    </w:p>
    <w:p w14:paraId="17065CE4" w14:textId="11B9502D" w:rsidR="00E703EF" w:rsidRPr="00E703EF" w:rsidRDefault="00E703EF" w:rsidP="00E703EF">
      <w:pPr>
        <w:pStyle w:val="ListParagraph"/>
        <w:numPr>
          <w:ilvl w:val="0"/>
          <w:numId w:val="5"/>
        </w:numPr>
        <w:rPr>
          <w:rFonts w:ascii="Calibri" w:hAnsi="Calibri"/>
          <w:lang w:val="en-US"/>
        </w:rPr>
      </w:pPr>
      <w:r w:rsidRPr="00E703EF">
        <w:rPr>
          <w:rFonts w:ascii="Calibri" w:hAnsi="Calibri"/>
          <w:lang w:val="en-US"/>
        </w:rPr>
        <w:t>Do you consider this to be an appropriate method of writing an essay? (</w:t>
      </w:r>
      <w:r>
        <w:rPr>
          <w:rFonts w:ascii="Calibri" w:hAnsi="Calibri"/>
          <w:i/>
          <w:lang w:val="en-US"/>
        </w:rPr>
        <w:t>e.g. where the essay was</w:t>
      </w:r>
      <w:r w:rsidRPr="00E703EF">
        <w:rPr>
          <w:rFonts w:ascii="Calibri" w:hAnsi="Calibri"/>
          <w:i/>
          <w:lang w:val="en-US"/>
        </w:rPr>
        <w:t xml:space="preserve"> all quoted material and virtually none original</w:t>
      </w:r>
      <w:r w:rsidRPr="00E703EF">
        <w:rPr>
          <w:rFonts w:ascii="Calibri" w:hAnsi="Calibri"/>
          <w:lang w:val="en-US"/>
        </w:rPr>
        <w:t>)</w:t>
      </w:r>
    </w:p>
    <w:p w14:paraId="6A264834" w14:textId="77777777" w:rsidR="00E703EF" w:rsidRPr="00E703EF" w:rsidRDefault="00E703EF" w:rsidP="00E703EF">
      <w:pPr>
        <w:rPr>
          <w:rFonts w:ascii="Calibri" w:hAnsi="Calibri"/>
        </w:rPr>
      </w:pPr>
    </w:p>
    <w:p w14:paraId="59ACE7A1" w14:textId="77777777" w:rsidR="00E703EF" w:rsidRPr="00E703EF" w:rsidRDefault="00E703EF" w:rsidP="00E703EF">
      <w:pPr>
        <w:pStyle w:val="ListParagraph"/>
        <w:numPr>
          <w:ilvl w:val="0"/>
          <w:numId w:val="5"/>
        </w:numPr>
        <w:rPr>
          <w:rFonts w:ascii="Calibri" w:hAnsi="Calibri"/>
          <w:lang w:val="en-US"/>
        </w:rPr>
      </w:pPr>
      <w:r w:rsidRPr="00E703EF">
        <w:rPr>
          <w:rFonts w:ascii="Calibri" w:hAnsi="Calibri"/>
          <w:lang w:val="en-US"/>
        </w:rPr>
        <w:t>Do you understand everything you have put into this essay?  Can you explain the meaning of this word/sentence?</w:t>
      </w:r>
    </w:p>
    <w:p w14:paraId="593EE52D" w14:textId="77777777" w:rsidR="00E703EF" w:rsidRPr="00E703EF" w:rsidRDefault="00E703EF" w:rsidP="00E703EF">
      <w:pPr>
        <w:rPr>
          <w:rFonts w:ascii="Calibri" w:hAnsi="Calibri"/>
          <w:lang w:val="en-US"/>
        </w:rPr>
      </w:pPr>
    </w:p>
    <w:p w14:paraId="5CEAD972" w14:textId="77777777" w:rsidR="00E703EF" w:rsidRPr="00E703EF" w:rsidRDefault="00E703EF" w:rsidP="00E703E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E703EF">
        <w:rPr>
          <w:rFonts w:ascii="Calibri" w:hAnsi="Calibri"/>
        </w:rPr>
        <w:t>Would you say that this plagiarism is substantial or minimal?</w:t>
      </w:r>
    </w:p>
    <w:p w14:paraId="38A4CC0C" w14:textId="77777777" w:rsidR="00E703EF" w:rsidRPr="00E703EF" w:rsidRDefault="00E703EF" w:rsidP="00E703EF">
      <w:pPr>
        <w:rPr>
          <w:rFonts w:ascii="Calibri" w:hAnsi="Calibri"/>
        </w:rPr>
      </w:pPr>
    </w:p>
    <w:p w14:paraId="2534B5D6" w14:textId="0D45771D" w:rsidR="00E703EF" w:rsidRDefault="00E703EF" w:rsidP="00E703E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E703EF">
        <w:rPr>
          <w:rFonts w:ascii="Calibri" w:hAnsi="Calibri"/>
        </w:rPr>
        <w:t>Do you have any rough workings to show how you researched the essay?</w:t>
      </w:r>
    </w:p>
    <w:p w14:paraId="3CF73FD1" w14:textId="77777777" w:rsidR="00E703EF" w:rsidRPr="00E703EF" w:rsidRDefault="00E703EF" w:rsidP="00E703EF">
      <w:pPr>
        <w:rPr>
          <w:rFonts w:ascii="Calibri" w:hAnsi="Calibri"/>
        </w:rPr>
      </w:pPr>
    </w:p>
    <w:p w14:paraId="1E64E5B1" w14:textId="51F002F7" w:rsidR="00596258" w:rsidRPr="00E703EF" w:rsidRDefault="00F53388" w:rsidP="00E703E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E703EF">
        <w:rPr>
          <w:rFonts w:ascii="Calibri" w:hAnsi="Calibri"/>
        </w:rPr>
        <w:t>Are there any mitigating</w:t>
      </w:r>
      <w:r w:rsidR="00E703EF">
        <w:rPr>
          <w:rFonts w:ascii="Calibri" w:hAnsi="Calibri"/>
        </w:rPr>
        <w:t xml:space="preserve"> </w:t>
      </w:r>
      <w:r w:rsidR="00C20F52" w:rsidRPr="00E703EF">
        <w:rPr>
          <w:rFonts w:ascii="Calibri" w:hAnsi="Calibri"/>
        </w:rPr>
        <w:t>personal</w:t>
      </w:r>
      <w:r w:rsidR="00E703EF">
        <w:rPr>
          <w:rFonts w:ascii="Calibri" w:hAnsi="Calibri"/>
        </w:rPr>
        <w:t xml:space="preserve"> or </w:t>
      </w:r>
      <w:r w:rsidR="00C20F52" w:rsidRPr="00E703EF">
        <w:rPr>
          <w:rFonts w:ascii="Calibri" w:hAnsi="Calibri"/>
        </w:rPr>
        <w:t>medical</w:t>
      </w:r>
      <w:r w:rsidRPr="00E703EF">
        <w:rPr>
          <w:rFonts w:ascii="Calibri" w:hAnsi="Calibri"/>
        </w:rPr>
        <w:t xml:space="preserve"> factors as to why your </w:t>
      </w:r>
      <w:r w:rsidR="00C20F52" w:rsidRPr="00E703EF">
        <w:rPr>
          <w:rFonts w:ascii="Calibri" w:hAnsi="Calibri"/>
        </w:rPr>
        <w:t xml:space="preserve">academic performance </w:t>
      </w:r>
      <w:r w:rsidR="00150473" w:rsidRPr="00E703EF">
        <w:rPr>
          <w:rFonts w:ascii="Calibri" w:hAnsi="Calibri"/>
        </w:rPr>
        <w:t>may have</w:t>
      </w:r>
      <w:r w:rsidR="00C20F52" w:rsidRPr="00E703EF">
        <w:rPr>
          <w:rFonts w:ascii="Calibri" w:hAnsi="Calibri"/>
        </w:rPr>
        <w:t xml:space="preserve"> been affected</w:t>
      </w:r>
      <w:r w:rsidRPr="00E703EF">
        <w:rPr>
          <w:rFonts w:ascii="Calibri" w:hAnsi="Calibri"/>
        </w:rPr>
        <w:t xml:space="preserve">? If so, did you seek any help </w:t>
      </w:r>
      <w:r w:rsidR="00421F23" w:rsidRPr="00E703EF">
        <w:rPr>
          <w:rFonts w:ascii="Calibri" w:hAnsi="Calibri"/>
        </w:rPr>
        <w:t xml:space="preserve">from, </w:t>
      </w:r>
      <w:r w:rsidR="00BB40E8" w:rsidRPr="00E703EF">
        <w:rPr>
          <w:rFonts w:ascii="Calibri" w:hAnsi="Calibri"/>
        </w:rPr>
        <w:t>or inform the university about</w:t>
      </w:r>
      <w:r w:rsidRPr="00E703EF">
        <w:rPr>
          <w:rFonts w:ascii="Calibri" w:hAnsi="Calibri"/>
        </w:rPr>
        <w:t xml:space="preserve"> </w:t>
      </w:r>
      <w:r w:rsidR="00174C8D" w:rsidRPr="00E703EF">
        <w:rPr>
          <w:rFonts w:ascii="Calibri" w:hAnsi="Calibri"/>
        </w:rPr>
        <w:t xml:space="preserve">any </w:t>
      </w:r>
      <w:r w:rsidRPr="00E703EF">
        <w:rPr>
          <w:rFonts w:ascii="Calibri" w:hAnsi="Calibri"/>
        </w:rPr>
        <w:t>problems you were having?</w:t>
      </w:r>
    </w:p>
    <w:p w14:paraId="1FCC841B" w14:textId="77777777" w:rsidR="00D5212C" w:rsidRPr="00E703EF" w:rsidRDefault="00D5212C" w:rsidP="00E703EF">
      <w:pPr>
        <w:rPr>
          <w:rFonts w:ascii="Calibri" w:hAnsi="Calibri"/>
        </w:rPr>
      </w:pPr>
    </w:p>
    <w:p w14:paraId="03F4BA42" w14:textId="77777777" w:rsidR="00D5212C" w:rsidRPr="00E703EF" w:rsidRDefault="00D5212C" w:rsidP="00E703EF">
      <w:pPr>
        <w:pStyle w:val="ListParagraph"/>
        <w:numPr>
          <w:ilvl w:val="0"/>
          <w:numId w:val="5"/>
        </w:numPr>
        <w:rPr>
          <w:rFonts w:ascii="Calibri" w:hAnsi="Calibri"/>
          <w:lang w:val="en-US"/>
        </w:rPr>
      </w:pPr>
      <w:r w:rsidRPr="00E703EF">
        <w:rPr>
          <w:rFonts w:ascii="Calibri" w:hAnsi="Calibri"/>
          <w:lang w:val="en-US"/>
        </w:rPr>
        <w:t xml:space="preserve">Was there anything different about the way you </w:t>
      </w:r>
      <w:r w:rsidR="00174C8D" w:rsidRPr="00E703EF">
        <w:rPr>
          <w:rFonts w:ascii="Calibri" w:hAnsi="Calibri"/>
          <w:lang w:val="en-US"/>
        </w:rPr>
        <w:t>approached/referenced this assignment which is different from your other work</w:t>
      </w:r>
      <w:r w:rsidRPr="00E703EF">
        <w:rPr>
          <w:rFonts w:ascii="Calibri" w:hAnsi="Calibri"/>
          <w:lang w:val="en-US"/>
        </w:rPr>
        <w:t>?</w:t>
      </w:r>
    </w:p>
    <w:p w14:paraId="5E9A1D2A" w14:textId="77777777" w:rsidR="00D5212C" w:rsidRPr="00E703EF" w:rsidRDefault="00D5212C" w:rsidP="00E703EF">
      <w:pPr>
        <w:rPr>
          <w:rFonts w:ascii="Calibri" w:hAnsi="Calibri"/>
          <w:lang w:val="en-US"/>
        </w:rPr>
      </w:pPr>
    </w:p>
    <w:p w14:paraId="50DDA934" w14:textId="77777777" w:rsidR="00E703EF" w:rsidRPr="00E703EF" w:rsidRDefault="00E703EF" w:rsidP="00E703EF">
      <w:pPr>
        <w:pStyle w:val="ListParagraph"/>
        <w:rPr>
          <w:rFonts w:ascii="Calibri" w:hAnsi="Calibri"/>
        </w:rPr>
      </w:pPr>
    </w:p>
    <w:sectPr w:rsidR="00E703EF" w:rsidRPr="00E703EF" w:rsidSect="004441C0">
      <w:footerReference w:type="even" r:id="rId7"/>
      <w:footerReference w:type="default" r:id="rId8"/>
      <w:pgSz w:w="11906" w:h="16838" w:code="9"/>
      <w:pgMar w:top="1134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D371C" w14:textId="77777777" w:rsidR="00097BD0" w:rsidRDefault="00097BD0">
      <w:r>
        <w:separator/>
      </w:r>
    </w:p>
  </w:endnote>
  <w:endnote w:type="continuationSeparator" w:id="0">
    <w:p w14:paraId="186F321C" w14:textId="77777777" w:rsidR="00097BD0" w:rsidRDefault="0009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FEA5" w14:textId="77777777" w:rsidR="00541B45" w:rsidRDefault="00541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4A8ED" w14:textId="77777777" w:rsidR="00541B45" w:rsidRDefault="00541B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8232" w14:textId="77777777" w:rsidR="00541B45" w:rsidRPr="00693E3E" w:rsidRDefault="00541B45">
    <w:pPr>
      <w:pStyle w:val="Footer"/>
      <w:framePr w:wrap="around" w:vAnchor="text" w:hAnchor="margin" w:xAlign="right" w:y="1"/>
      <w:rPr>
        <w:rStyle w:val="PageNumber"/>
        <w:rFonts w:ascii="Tw Cen MT" w:hAnsi="Tw Cen MT"/>
        <w:sz w:val="20"/>
        <w:szCs w:val="20"/>
      </w:rPr>
    </w:pPr>
    <w:r w:rsidRPr="00693E3E">
      <w:rPr>
        <w:rStyle w:val="PageNumber"/>
        <w:rFonts w:ascii="Tw Cen MT" w:hAnsi="Tw Cen MT"/>
        <w:sz w:val="20"/>
        <w:szCs w:val="20"/>
      </w:rPr>
      <w:fldChar w:fldCharType="begin"/>
    </w:r>
    <w:r w:rsidRPr="00693E3E">
      <w:rPr>
        <w:rStyle w:val="PageNumber"/>
        <w:rFonts w:ascii="Tw Cen MT" w:hAnsi="Tw Cen MT"/>
        <w:sz w:val="20"/>
        <w:szCs w:val="20"/>
      </w:rPr>
      <w:instrText xml:space="preserve">PAGE  </w:instrText>
    </w:r>
    <w:r w:rsidRPr="00693E3E">
      <w:rPr>
        <w:rStyle w:val="PageNumber"/>
        <w:rFonts w:ascii="Tw Cen MT" w:hAnsi="Tw Cen MT"/>
        <w:sz w:val="20"/>
        <w:szCs w:val="20"/>
      </w:rPr>
      <w:fldChar w:fldCharType="separate"/>
    </w:r>
    <w:r w:rsidR="00150473">
      <w:rPr>
        <w:rStyle w:val="PageNumber"/>
        <w:rFonts w:ascii="Tw Cen MT" w:hAnsi="Tw Cen MT"/>
        <w:noProof/>
        <w:sz w:val="20"/>
        <w:szCs w:val="20"/>
      </w:rPr>
      <w:t>2</w:t>
    </w:r>
    <w:r w:rsidRPr="00693E3E">
      <w:rPr>
        <w:rStyle w:val="PageNumber"/>
        <w:rFonts w:ascii="Tw Cen MT" w:hAnsi="Tw Cen MT"/>
        <w:sz w:val="20"/>
        <w:szCs w:val="20"/>
      </w:rPr>
      <w:fldChar w:fldCharType="end"/>
    </w:r>
  </w:p>
  <w:p w14:paraId="25D5784E" w14:textId="77777777" w:rsidR="00541B45" w:rsidRPr="004441C0" w:rsidRDefault="00596258">
    <w:pPr>
      <w:pStyle w:val="Footer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Plagiarism Questions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5351" w14:textId="77777777" w:rsidR="00097BD0" w:rsidRDefault="00097BD0">
      <w:r>
        <w:separator/>
      </w:r>
    </w:p>
  </w:footnote>
  <w:footnote w:type="continuationSeparator" w:id="0">
    <w:p w14:paraId="78741124" w14:textId="77777777" w:rsidR="00097BD0" w:rsidRDefault="0009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4F7"/>
    <w:multiLevelType w:val="hybridMultilevel"/>
    <w:tmpl w:val="0DB05E7E"/>
    <w:lvl w:ilvl="0" w:tplc="93A24C1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DD7"/>
    <w:multiLevelType w:val="hybridMultilevel"/>
    <w:tmpl w:val="3798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4F6C"/>
    <w:multiLevelType w:val="hybridMultilevel"/>
    <w:tmpl w:val="594077CC"/>
    <w:lvl w:ilvl="0" w:tplc="E2CEA4FA">
      <w:start w:val="1"/>
      <w:numFmt w:val="bullet"/>
      <w:lvlText w:val="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F513C"/>
    <w:multiLevelType w:val="multilevel"/>
    <w:tmpl w:val="0DB05E7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9573A"/>
    <w:multiLevelType w:val="hybridMultilevel"/>
    <w:tmpl w:val="33A8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8C"/>
    <w:rsid w:val="00073828"/>
    <w:rsid w:val="0007627B"/>
    <w:rsid w:val="00097BD0"/>
    <w:rsid w:val="000B3117"/>
    <w:rsid w:val="0012551D"/>
    <w:rsid w:val="00150473"/>
    <w:rsid w:val="00157CF3"/>
    <w:rsid w:val="00174C8D"/>
    <w:rsid w:val="001A4007"/>
    <w:rsid w:val="0020484C"/>
    <w:rsid w:val="002477D9"/>
    <w:rsid w:val="00272405"/>
    <w:rsid w:val="0027668F"/>
    <w:rsid w:val="003807B1"/>
    <w:rsid w:val="00421F23"/>
    <w:rsid w:val="004441C0"/>
    <w:rsid w:val="004757BD"/>
    <w:rsid w:val="004E248A"/>
    <w:rsid w:val="004E2809"/>
    <w:rsid w:val="00541B45"/>
    <w:rsid w:val="00577221"/>
    <w:rsid w:val="00585469"/>
    <w:rsid w:val="00596258"/>
    <w:rsid w:val="005F4804"/>
    <w:rsid w:val="00647599"/>
    <w:rsid w:val="00651413"/>
    <w:rsid w:val="007445E3"/>
    <w:rsid w:val="008515A1"/>
    <w:rsid w:val="00862AEE"/>
    <w:rsid w:val="00936DC0"/>
    <w:rsid w:val="00A5518C"/>
    <w:rsid w:val="00A678E9"/>
    <w:rsid w:val="00AC3D77"/>
    <w:rsid w:val="00BB1266"/>
    <w:rsid w:val="00BB40E8"/>
    <w:rsid w:val="00BB5062"/>
    <w:rsid w:val="00BC2812"/>
    <w:rsid w:val="00BD0E6F"/>
    <w:rsid w:val="00C20F52"/>
    <w:rsid w:val="00C94BE3"/>
    <w:rsid w:val="00C96C5D"/>
    <w:rsid w:val="00CD3210"/>
    <w:rsid w:val="00D51506"/>
    <w:rsid w:val="00D5212C"/>
    <w:rsid w:val="00E14499"/>
    <w:rsid w:val="00E4523E"/>
    <w:rsid w:val="00E703EF"/>
    <w:rsid w:val="00EF46FE"/>
    <w:rsid w:val="00F53388"/>
    <w:rsid w:val="00F767C3"/>
    <w:rsid w:val="00F8586A"/>
    <w:rsid w:val="00FA4A67"/>
    <w:rsid w:val="00FC4662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E58F2"/>
  <w15:chartTrackingRefBased/>
  <w15:docId w15:val="{F3A037BC-9CF1-47FE-8D6A-F6E1D55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5518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551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518C"/>
  </w:style>
  <w:style w:type="paragraph" w:styleId="Header">
    <w:name w:val="header"/>
    <w:basedOn w:val="Normal"/>
    <w:rsid w:val="004441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70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03E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7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6F3DE1FA.dotm</Template>
  <TotalTime>8</TotalTime>
  <Pages>2</Pages>
  <Words>466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the Plagiarism Committee might ask</vt:lpstr>
    </vt:vector>
  </TitlesOfParts>
  <Company>University of Glasgow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the Plagiarism Committee might ask</dc:title>
  <dc:subject/>
  <dc:creator>Helen Speirs</dc:creator>
  <cp:keywords/>
  <dc:description/>
  <cp:lastModifiedBy>Helen Speirs</cp:lastModifiedBy>
  <cp:revision>3</cp:revision>
  <cp:lastPrinted>2020-01-27T11:42:00Z</cp:lastPrinted>
  <dcterms:created xsi:type="dcterms:W3CDTF">2020-01-29T15:27:00Z</dcterms:created>
  <dcterms:modified xsi:type="dcterms:W3CDTF">2020-01-29T15:34:00Z</dcterms:modified>
</cp:coreProperties>
</file>