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AD" w:rsidRPr="00251C15" w:rsidRDefault="00F504AD" w:rsidP="00F504AD">
      <w:pPr>
        <w:rPr>
          <w:b/>
          <w:u w:val="single"/>
        </w:rPr>
      </w:pPr>
      <w:r>
        <w:rPr>
          <w:b/>
          <w:u w:val="single"/>
        </w:rPr>
        <w:t>Gilchrist</w:t>
      </w:r>
      <w:r w:rsidR="00234E25">
        <w:rPr>
          <w:b/>
          <w:u w:val="single"/>
        </w:rPr>
        <w:t xml:space="preserve"> Seminar Room</w:t>
      </w:r>
      <w:r>
        <w:rPr>
          <w:b/>
          <w:u w:val="single"/>
        </w:rPr>
        <w:t xml:space="preserve">/Williams Room Department </w:t>
      </w:r>
      <w:r w:rsidRPr="00251C15">
        <w:rPr>
          <w:b/>
          <w:u w:val="single"/>
        </w:rPr>
        <w:t xml:space="preserve">Liability </w:t>
      </w:r>
      <w:r w:rsidR="000B2793">
        <w:rPr>
          <w:b/>
          <w:u w:val="single"/>
        </w:rPr>
        <w:t>Form</w:t>
      </w:r>
    </w:p>
    <w:p w:rsidR="00F504AD" w:rsidRDefault="00F504AD" w:rsidP="00F504AD"/>
    <w:p w:rsidR="00F504AD" w:rsidRDefault="00F504AD" w:rsidP="00F504AD">
      <w:r>
        <w:t xml:space="preserve">I, </w:t>
      </w:r>
      <w:r w:rsidR="00E01517">
        <w:rPr>
          <w:b/>
        </w:rPr>
        <w:softHyphen/>
      </w:r>
      <w:r w:rsidR="00E01517">
        <w:rPr>
          <w:b/>
        </w:rPr>
        <w:softHyphen/>
      </w:r>
      <w:r w:rsidR="00E01517">
        <w:rPr>
          <w:b/>
        </w:rPr>
        <w:softHyphen/>
      </w:r>
      <w:r w:rsidR="00E01517">
        <w:rPr>
          <w:b/>
        </w:rPr>
        <w:softHyphen/>
        <w:t xml:space="preserve">_____________________ </w:t>
      </w:r>
      <w:r>
        <w:t>her</w:t>
      </w:r>
      <w:r w:rsidR="00EB4E79">
        <w:t>e</w:t>
      </w:r>
      <w:r>
        <w:t>by acc</w:t>
      </w:r>
      <w:r w:rsidR="00E01517">
        <w:t>ept liability for the booking of _</w:t>
      </w:r>
      <w:r w:rsidR="00E01517">
        <w:rPr>
          <w:b/>
        </w:rPr>
        <w:t>___________________</w:t>
      </w:r>
      <w:r w:rsidR="007C5A66">
        <w:rPr>
          <w:b/>
        </w:rPr>
        <w:t xml:space="preserve"> </w:t>
      </w:r>
      <w:r>
        <w:t>in the Gilchrist Postgraduate Club Seminar Room</w:t>
      </w:r>
      <w:r w:rsidR="00CF774C">
        <w:t>/Williams Room</w:t>
      </w:r>
      <w:r>
        <w:t xml:space="preserve">.  </w:t>
      </w:r>
    </w:p>
    <w:p w:rsidR="00F504AD" w:rsidRDefault="00F504AD" w:rsidP="00F504AD">
      <w:r>
        <w:t>By accepting liability for the student/group, you are agreeing that they will adhere to the terms and conditions for using the Gilchrist Postgraduate Club Seminar Room</w:t>
      </w:r>
      <w:r w:rsidR="00CF774C">
        <w:t>/Williams Room</w:t>
      </w:r>
      <w:r>
        <w:t xml:space="preserve">. Please </w:t>
      </w:r>
      <w:r w:rsidR="00CF774C">
        <w:t>READ</w:t>
      </w:r>
      <w:r>
        <w:t xml:space="preserve"> the terms and conditions.  In particular, please note that: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 xml:space="preserve">All tables and chairs (if rearranged) </w:t>
      </w:r>
      <w:r w:rsidRPr="00B46E23">
        <w:rPr>
          <w:b/>
          <w:u w:val="single"/>
        </w:rPr>
        <w:t>must</w:t>
      </w:r>
      <w:r>
        <w:t xml:space="preserve"> be returned to their original position as stated by the poster on the door. 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 xml:space="preserve">If catering has been organised </w:t>
      </w:r>
      <w:r w:rsidR="00CA31C2">
        <w:t xml:space="preserve">by yourselves </w:t>
      </w:r>
      <w:r w:rsidR="007F5757">
        <w:t xml:space="preserve">and authorised by the SRC, </w:t>
      </w:r>
      <w:r>
        <w:t>the event coordinator must arrange for the room to be cleared by the end of the booking</w:t>
      </w:r>
      <w:r w:rsidR="00153D9E">
        <w:t>.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>Any damage</w:t>
      </w:r>
      <w:r w:rsidR="00CF774C">
        <w:t xml:space="preserve"> to</w:t>
      </w:r>
      <w:r>
        <w:t xml:space="preserve">/theft </w:t>
      </w:r>
      <w:r w:rsidR="00CF774C">
        <w:t>of</w:t>
      </w:r>
      <w:r>
        <w:t xml:space="preserve"> furniture or equipment should be reported to the SRC Welcome Point</w:t>
      </w:r>
      <w:r w:rsidR="00153D9E">
        <w:t>.</w:t>
      </w:r>
      <w:r>
        <w:t xml:space="preserve"> </w:t>
      </w:r>
    </w:p>
    <w:p w:rsidR="00F504AD" w:rsidRDefault="00F504AD" w:rsidP="00F504AD">
      <w:pPr>
        <w:pStyle w:val="ListParagraph"/>
        <w:numPr>
          <w:ilvl w:val="0"/>
          <w:numId w:val="1"/>
        </w:numPr>
      </w:pPr>
      <w:r>
        <w:t xml:space="preserve">The </w:t>
      </w:r>
      <w:r w:rsidR="00E01517">
        <w:t>named person</w:t>
      </w:r>
      <w:r>
        <w:t xml:space="preserve"> accepting liability will be responsible for meeting the full costs of repairs or replacement of any equipment damaged or stolen during the period of hire.</w:t>
      </w:r>
    </w:p>
    <w:p w:rsidR="00F504AD" w:rsidRDefault="00F504AD" w:rsidP="00F504AD"/>
    <w:p w:rsidR="00F504AD" w:rsidRPr="008E4B03" w:rsidRDefault="008E4B03" w:rsidP="00F504AD">
      <w:pPr>
        <w:rPr>
          <w:b/>
        </w:rPr>
      </w:pPr>
      <w:r w:rsidRPr="008E4B03">
        <w:rPr>
          <w:b/>
        </w:rPr>
        <w:t>The below can only be signed by a budget code holder for their department</w:t>
      </w:r>
      <w:r w:rsidR="007E5D8E">
        <w:rPr>
          <w:b/>
        </w:rPr>
        <w:t>,</w:t>
      </w:r>
      <w:r w:rsidR="000B2793">
        <w:rPr>
          <w:b/>
        </w:rPr>
        <w:t xml:space="preserve"> a listed club/society Office Bearer</w:t>
      </w:r>
      <w:r w:rsidR="007E5D8E">
        <w:rPr>
          <w:b/>
        </w:rPr>
        <w:t xml:space="preserve"> or the primary person responsible for the hire</w:t>
      </w:r>
      <w:r w:rsidR="000B2793">
        <w:rPr>
          <w:b/>
        </w:rPr>
        <w:t xml:space="preserve">. If the above rules </w:t>
      </w:r>
      <w:proofErr w:type="gramStart"/>
      <w:r w:rsidR="000B2793">
        <w:rPr>
          <w:b/>
        </w:rPr>
        <w:t>are not adhered</w:t>
      </w:r>
      <w:proofErr w:type="gramEnd"/>
      <w:r w:rsidR="000B2793">
        <w:rPr>
          <w:b/>
        </w:rPr>
        <w:t xml:space="preserve"> to, the society/department</w:t>
      </w:r>
      <w:r w:rsidR="007E5D8E">
        <w:rPr>
          <w:b/>
        </w:rPr>
        <w:t>/named person</w:t>
      </w:r>
      <w:bookmarkStart w:id="0" w:name="_GoBack"/>
      <w:bookmarkEnd w:id="0"/>
      <w:r w:rsidR="000B2793">
        <w:rPr>
          <w:b/>
        </w:rPr>
        <w:t xml:space="preserve"> will be contacted regarding charges they may need to pay.</w:t>
      </w:r>
    </w:p>
    <w:p w:rsidR="008E4B03" w:rsidRDefault="008E4B03" w:rsidP="00F504AD"/>
    <w:p w:rsidR="00F504AD" w:rsidRPr="00AE0792" w:rsidRDefault="000B2793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137160</wp:posOffset>
                </wp:positionV>
                <wp:extent cx="295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3E2FF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0.8pt" to="40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" strokecolor="black [3040]"/>
            </w:pict>
          </mc:Fallback>
        </mc:AlternateContent>
      </w:r>
      <w:r w:rsidR="00F504AD">
        <w:rPr>
          <w:rFonts w:ascii="Times New Roman" w:hAnsi="Times New Roman" w:cs="Times New Roman"/>
          <w:noProof/>
          <w:sz w:val="20"/>
          <w:szCs w:val="20"/>
        </w:rPr>
        <w:t>School/College/Depar</w:t>
      </w:r>
      <w:r w:rsidR="0063751E">
        <w:rPr>
          <w:rFonts w:ascii="Times New Roman" w:hAnsi="Times New Roman" w:cs="Times New Roman"/>
          <w:noProof/>
          <w:sz w:val="20"/>
          <w:szCs w:val="20"/>
        </w:rPr>
        <w:t>t</w:t>
      </w:r>
      <w:r w:rsidR="00F504AD">
        <w:rPr>
          <w:rFonts w:ascii="Times New Roman" w:hAnsi="Times New Roman" w:cs="Times New Roman"/>
          <w:noProof/>
          <w:sz w:val="20"/>
          <w:szCs w:val="20"/>
        </w:rPr>
        <w:t>ment</w:t>
      </w:r>
      <w:r>
        <w:rPr>
          <w:rFonts w:ascii="Times New Roman" w:hAnsi="Times New Roman" w:cs="Times New Roman"/>
          <w:noProof/>
          <w:sz w:val="20"/>
          <w:szCs w:val="20"/>
        </w:rPr>
        <w:t xml:space="preserve">/Club/Society: </w:t>
      </w:r>
    </w:p>
    <w:p w:rsidR="00F504AD" w:rsidRDefault="00F504A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F504AD" w:rsidRDefault="00F504AD" w:rsidP="008B7208">
      <w:pPr>
        <w:tabs>
          <w:tab w:val="left" w:pos="5100"/>
        </w:tabs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A77A" wp14:editId="6B5AA55F">
                <wp:simplePos x="0" y="0"/>
                <wp:positionH relativeFrom="column">
                  <wp:posOffset>838200</wp:posOffset>
                </wp:positionH>
                <wp:positionV relativeFrom="paragraph">
                  <wp:posOffset>123825</wp:posOffset>
                </wp:positionV>
                <wp:extent cx="4326255" cy="0"/>
                <wp:effectExtent l="0" t="0" r="17145" b="1905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9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66pt;margin-top:9.75pt;width:34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O8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"/>
            </w:pict>
          </mc:Fallback>
        </mc:AlternateContent>
      </w:r>
      <w:r w:rsidR="008B7208">
        <w:rPr>
          <w:rFonts w:ascii="Times New Roman" w:hAnsi="Times New Roman" w:cs="Times New Roman"/>
          <w:sz w:val="20"/>
          <w:szCs w:val="20"/>
        </w:rPr>
        <w:t>Name (printed):</w:t>
      </w:r>
      <w:r w:rsidR="008B7208">
        <w:rPr>
          <w:rFonts w:ascii="Times New Roman" w:hAnsi="Times New Roman" w:cs="Times New Roman"/>
          <w:sz w:val="20"/>
          <w:szCs w:val="20"/>
        </w:rPr>
        <w:tab/>
      </w:r>
    </w:p>
    <w:p w:rsidR="008B7208" w:rsidRDefault="008B7208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8B7208" w:rsidRDefault="008B7208" w:rsidP="00F504AD">
      <w:pPr>
        <w:spacing w:after="16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E3CC0" wp14:editId="3B0D9A6B">
                <wp:simplePos x="0" y="0"/>
                <wp:positionH relativeFrom="column">
                  <wp:posOffset>838200</wp:posOffset>
                </wp:positionH>
                <wp:positionV relativeFrom="paragraph">
                  <wp:posOffset>140970</wp:posOffset>
                </wp:positionV>
                <wp:extent cx="4326255" cy="0"/>
                <wp:effectExtent l="0" t="0" r="17145" b="1905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2E38" id="AutoShape 41" o:spid="_x0000_s1026" type="#_x0000_t32" style="position:absolute;margin-left:66pt;margin-top:11.1pt;width:340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ZU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lGehP4NxBZhVamtDhfSoXs2zpl8dUrrqiGp5tH47GXCOHsmdS7g4A1F2wyfNwIZAgNis&#10;Y2P7AAltQMc4k9NtJvzoEYXH/GEym0ynGN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Name (Signed):</w:t>
      </w:r>
      <w:r w:rsidRPr="008B7208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8B7208" w:rsidRDefault="008B7208" w:rsidP="00F504AD">
      <w:pPr>
        <w:spacing w:after="160"/>
        <w:rPr>
          <w:rFonts w:ascii="Times New Roman" w:hAnsi="Times New Roman" w:cs="Times New Roman"/>
          <w:noProof/>
          <w:sz w:val="20"/>
          <w:szCs w:val="20"/>
        </w:rPr>
      </w:pPr>
    </w:p>
    <w:p w:rsidR="008B7208" w:rsidRPr="00251D5D" w:rsidRDefault="00F6493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130175</wp:posOffset>
                </wp:positionV>
                <wp:extent cx="4419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AB20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0.25pt" to="39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w:t>Position</w:t>
      </w:r>
      <w:r w:rsidR="000B2793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7208">
        <w:rPr>
          <w:rFonts w:ascii="Times New Roman" w:hAnsi="Times New Roman" w:cs="Times New Roman"/>
          <w:noProof/>
          <w:sz w:val="20"/>
          <w:szCs w:val="20"/>
        </w:rPr>
        <w:t xml:space="preserve">: </w:t>
      </w:r>
    </w:p>
    <w:p w:rsidR="00F504AD" w:rsidRDefault="00F504A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</w:p>
    <w:p w:rsidR="00F504AD" w:rsidRPr="00251D5D" w:rsidRDefault="00F504AD" w:rsidP="00F504AD">
      <w:pPr>
        <w:spacing w:after="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D4F68" wp14:editId="52ABFA28">
                <wp:simplePos x="0" y="0"/>
                <wp:positionH relativeFrom="column">
                  <wp:posOffset>396240</wp:posOffset>
                </wp:positionH>
                <wp:positionV relativeFrom="paragraph">
                  <wp:posOffset>122555</wp:posOffset>
                </wp:positionV>
                <wp:extent cx="1173480" cy="0"/>
                <wp:effectExtent l="0" t="0" r="26670" b="1905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8BDE" id="AutoShape 42" o:spid="_x0000_s1026" type="#_x0000_t32" style="position:absolute;margin-left:31.2pt;margin-top:9.65pt;width:9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V1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xUiR&#10;Hjh63nsdS6N8EhY0GFdAXKW2NoxIj+rVvGj63SGlq46olsfot5OB5CxkJO9SwsUZKLMbPmsGMQQK&#10;xG0dG9sHSNgDOkZSTjdS+NEjCh+z7PEhnwN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"/>
            </w:pict>
          </mc:Fallback>
        </mc:AlternateContent>
      </w:r>
      <w:r w:rsidRPr="00251D5D">
        <w:rPr>
          <w:rFonts w:ascii="Times New Roman" w:hAnsi="Times New Roman" w:cs="Times New Roman"/>
          <w:sz w:val="20"/>
          <w:szCs w:val="20"/>
        </w:rPr>
        <w:t>Date:</w:t>
      </w:r>
    </w:p>
    <w:p w:rsidR="00F504AD" w:rsidRDefault="00F504AD" w:rsidP="00F504AD">
      <w:pPr>
        <w:spacing w:after="160"/>
        <w:rPr>
          <w:rFonts w:ascii="Times New Roman" w:hAnsi="Times New Roman" w:cs="Times New Roman"/>
          <w:b/>
          <w:u w:val="single"/>
        </w:rPr>
      </w:pPr>
    </w:p>
    <w:p w:rsidR="00F504AD" w:rsidRDefault="00F504AD" w:rsidP="00F504AD">
      <w:pPr>
        <w:rPr>
          <w:rFonts w:ascii="Times New Roman" w:hAnsi="Times New Roman" w:cs="Times New Roman"/>
        </w:rPr>
      </w:pPr>
    </w:p>
    <w:p w:rsidR="000768EE" w:rsidRDefault="000768EE"/>
    <w:sectPr w:rsidR="00076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A3E"/>
    <w:multiLevelType w:val="hybridMultilevel"/>
    <w:tmpl w:val="44304C3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A"/>
    <w:rsid w:val="000768EE"/>
    <w:rsid w:val="000B2793"/>
    <w:rsid w:val="00153D9E"/>
    <w:rsid w:val="00234E25"/>
    <w:rsid w:val="00496BB0"/>
    <w:rsid w:val="0057440A"/>
    <w:rsid w:val="0063751E"/>
    <w:rsid w:val="007C5A66"/>
    <w:rsid w:val="007E03AE"/>
    <w:rsid w:val="007E5D8E"/>
    <w:rsid w:val="007F5757"/>
    <w:rsid w:val="008B7208"/>
    <w:rsid w:val="008E4B03"/>
    <w:rsid w:val="0093776E"/>
    <w:rsid w:val="00C443FD"/>
    <w:rsid w:val="00C763DC"/>
    <w:rsid w:val="00CA31C2"/>
    <w:rsid w:val="00CF760A"/>
    <w:rsid w:val="00CF774C"/>
    <w:rsid w:val="00DF09AD"/>
    <w:rsid w:val="00E01517"/>
    <w:rsid w:val="00E12431"/>
    <w:rsid w:val="00EB4E79"/>
    <w:rsid w:val="00F504AD"/>
    <w:rsid w:val="00F6493D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7FC1"/>
  <w15:docId w15:val="{4323D5F4-0E88-448F-B208-37212C7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A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74C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4C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4C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F7D25BDE.dotm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Cameron</dc:creator>
  <cp:keywords/>
  <dc:description/>
  <cp:lastModifiedBy>Markee Holly Rambo-Hood</cp:lastModifiedBy>
  <cp:revision>4</cp:revision>
  <cp:lastPrinted>2018-08-23T12:49:00Z</cp:lastPrinted>
  <dcterms:created xsi:type="dcterms:W3CDTF">2018-09-11T12:49:00Z</dcterms:created>
  <dcterms:modified xsi:type="dcterms:W3CDTF">2019-03-25T14:03:00Z</dcterms:modified>
</cp:coreProperties>
</file>