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8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  <w:t>Your address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 w:rsidP="0032045F">
      <w:pPr>
        <w:ind w:left="6480" w:firstLine="720"/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Your phone number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  <w:t>Your email address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Date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Name of addressee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 xml:space="preserve">Name of </w:t>
      </w:r>
      <w:r w:rsidR="00FF5D2E" w:rsidRPr="009071E3">
        <w:rPr>
          <w:rFonts w:asciiTheme="minorHAnsi" w:hAnsiTheme="minorHAnsi"/>
          <w:sz w:val="24"/>
          <w:szCs w:val="24"/>
        </w:rPr>
        <w:t>College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9A74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Mr/Ms…</w:t>
      </w:r>
      <w:r w:rsidR="0032045F" w:rsidRPr="009071E3">
        <w:rPr>
          <w:rFonts w:asciiTheme="minorHAnsi" w:hAnsiTheme="minorHAnsi"/>
          <w:sz w:val="24"/>
          <w:szCs w:val="24"/>
        </w:rPr>
        <w:t>,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b/>
          <w:i/>
          <w:sz w:val="24"/>
          <w:szCs w:val="24"/>
        </w:rPr>
        <w:t>Re:  Intimation of intention to appeal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A740B">
        <w:rPr>
          <w:rFonts w:asciiTheme="minorHAnsi" w:hAnsiTheme="minorHAnsi"/>
          <w:sz w:val="24"/>
          <w:szCs w:val="24"/>
        </w:rPr>
        <w:t xml:space="preserve">I </w:t>
      </w:r>
      <w:r w:rsidR="009071E3" w:rsidRPr="009A740B">
        <w:rPr>
          <w:rFonts w:asciiTheme="minorHAnsi" w:hAnsiTheme="minorHAnsi"/>
          <w:sz w:val="24"/>
          <w:szCs w:val="24"/>
        </w:rPr>
        <w:t xml:space="preserve">write </w:t>
      </w:r>
      <w:r w:rsidRPr="009A740B">
        <w:rPr>
          <w:rFonts w:asciiTheme="minorHAnsi" w:hAnsiTheme="minorHAnsi"/>
          <w:sz w:val="24"/>
          <w:szCs w:val="24"/>
        </w:rPr>
        <w:t>to notify you of my intention to appeal against the decision to (insert decision being appealed against).  I was advised of this decision on (date)</w:t>
      </w:r>
      <w:r w:rsidRPr="009071E3">
        <w:rPr>
          <w:rFonts w:asciiTheme="minorHAnsi" w:hAnsiTheme="minorHAnsi"/>
          <w:sz w:val="24"/>
          <w:szCs w:val="24"/>
        </w:rPr>
        <w:t>.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6423AA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The grounds for my appeal are</w:t>
      </w:r>
      <w:r w:rsidR="009A740B" w:rsidRPr="009A740B">
        <w:rPr>
          <w:rFonts w:asciiTheme="minorHAnsi" w:hAnsiTheme="minorHAnsi"/>
        </w:rPr>
        <w:t xml:space="preserve"> u</w:t>
      </w:r>
      <w:r w:rsidR="009A740B">
        <w:rPr>
          <w:rFonts w:asciiTheme="minorHAnsi" w:hAnsiTheme="minorHAnsi"/>
        </w:rPr>
        <w:t xml:space="preserve">nfair or defective procedure / </w:t>
      </w:r>
      <w:r w:rsidR="009A740B" w:rsidRPr="009A740B">
        <w:rPr>
          <w:rFonts w:asciiTheme="minorHAnsi" w:hAnsiTheme="minorHAnsi"/>
          <w:sz w:val="24"/>
          <w:szCs w:val="24"/>
        </w:rPr>
        <w:t>a failure to take account of medical or other</w:t>
      </w:r>
      <w:r w:rsidR="009A740B">
        <w:rPr>
          <w:rFonts w:asciiTheme="minorHAnsi" w:hAnsiTheme="minorHAnsi"/>
          <w:sz w:val="24"/>
          <w:szCs w:val="24"/>
        </w:rPr>
        <w:t xml:space="preserve"> adverse personal circumstances / </w:t>
      </w:r>
      <w:r w:rsidR="009A740B" w:rsidRPr="009A740B">
        <w:rPr>
          <w:rFonts w:asciiTheme="minorHAnsi" w:hAnsiTheme="minorHAnsi"/>
          <w:sz w:val="24"/>
          <w:szCs w:val="24"/>
        </w:rPr>
        <w:t>relevant medical or other adverse personal circumstances which for good reason have not previously been presented</w:t>
      </w:r>
      <w:r w:rsidR="006423AA" w:rsidRPr="009071E3">
        <w:rPr>
          <w:rFonts w:asciiTheme="minorHAnsi" w:hAnsiTheme="minorHAnsi"/>
          <w:sz w:val="24"/>
          <w:szCs w:val="24"/>
        </w:rPr>
        <w:t xml:space="preserve">. </w:t>
      </w:r>
      <w:r w:rsidR="006423AA" w:rsidRPr="009071E3">
        <w:rPr>
          <w:rFonts w:asciiTheme="minorHAnsi" w:hAnsiTheme="minorHAnsi"/>
          <w:color w:val="FF0000"/>
          <w:sz w:val="24"/>
          <w:szCs w:val="24"/>
        </w:rPr>
        <w:t>(delete as applicable)</w:t>
      </w:r>
    </w:p>
    <w:p w:rsidR="006423AA" w:rsidRPr="009071E3" w:rsidRDefault="006423AA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I will submit my formal appeal letter within the next 20 working days, as stipulated in the current University Calendar.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Yours sincerely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Your name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Student ID number</w:t>
      </w:r>
    </w:p>
    <w:p w:rsidR="0032045F" w:rsidRPr="009071E3" w:rsidRDefault="0032045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9071E3">
        <w:rPr>
          <w:rFonts w:asciiTheme="minorHAnsi" w:hAnsiTheme="minorHAnsi"/>
          <w:sz w:val="24"/>
          <w:szCs w:val="24"/>
        </w:rPr>
        <w:t>Degree course of study</w:t>
      </w:r>
    </w:p>
    <w:sectPr w:rsidR="0032045F" w:rsidRPr="009071E3" w:rsidSect="00AC3D7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5F"/>
    <w:rsid w:val="0027668F"/>
    <w:rsid w:val="0032045F"/>
    <w:rsid w:val="006423AA"/>
    <w:rsid w:val="007D2B34"/>
    <w:rsid w:val="0082039E"/>
    <w:rsid w:val="00897EED"/>
    <w:rsid w:val="009071E3"/>
    <w:rsid w:val="009A740B"/>
    <w:rsid w:val="00AC3D77"/>
    <w:rsid w:val="00BB1266"/>
    <w:rsid w:val="00FC4662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A9A93"/>
  <w15:docId w15:val="{94F510F4-5471-45D5-83FA-6639C6A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74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594E730A.dotm</Template>
  <TotalTime>5</TotalTime>
  <Pages>1</Pages>
  <Words>124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Speirs</dc:creator>
  <cp:lastModifiedBy>Helen Speirs</cp:lastModifiedBy>
  <cp:revision>3</cp:revision>
  <dcterms:created xsi:type="dcterms:W3CDTF">2019-04-23T13:40:00Z</dcterms:created>
  <dcterms:modified xsi:type="dcterms:W3CDTF">2019-04-23T13:44:00Z</dcterms:modified>
</cp:coreProperties>
</file>