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4D" w:rsidRPr="000E3F7B" w:rsidRDefault="009670CC" w:rsidP="001C114D">
      <w:pPr>
        <w:rPr>
          <w:rFonts w:asciiTheme="minorHAnsi" w:hAnsiTheme="minorHAnsi" w:cstheme="minorHAnsi"/>
          <w:b/>
          <w:sz w:val="34"/>
          <w:szCs w:val="34"/>
        </w:rPr>
      </w:pPr>
      <w:r>
        <w:rPr>
          <w:rFonts w:asciiTheme="minorHAnsi" w:hAnsiTheme="minorHAnsi" w:cstheme="minorHAnsi"/>
          <w:b/>
          <w:sz w:val="34"/>
          <w:szCs w:val="34"/>
        </w:rPr>
        <w:t>Viewing</w:t>
      </w:r>
      <w:r w:rsidR="000F628E">
        <w:rPr>
          <w:rFonts w:asciiTheme="minorHAnsi" w:hAnsiTheme="minorHAnsi" w:cstheme="minorHAnsi"/>
          <w:b/>
          <w:sz w:val="34"/>
          <w:szCs w:val="34"/>
        </w:rPr>
        <w:t>/Moving in</w:t>
      </w:r>
      <w:bookmarkStart w:id="0" w:name="_GoBack"/>
      <w:bookmarkEnd w:id="0"/>
      <w:r>
        <w:rPr>
          <w:rFonts w:asciiTheme="minorHAnsi" w:hAnsiTheme="minorHAnsi" w:cstheme="minorHAnsi"/>
          <w:b/>
          <w:sz w:val="34"/>
          <w:szCs w:val="34"/>
        </w:rPr>
        <w:t xml:space="preserve"> </w:t>
      </w:r>
      <w:r w:rsidR="005808B6">
        <w:rPr>
          <w:rFonts w:asciiTheme="minorHAnsi" w:hAnsiTheme="minorHAnsi" w:cstheme="minorHAnsi"/>
          <w:b/>
          <w:sz w:val="34"/>
          <w:szCs w:val="34"/>
        </w:rPr>
        <w:t>Checklist</w:t>
      </w:r>
    </w:p>
    <w:p w:rsidR="001C114D" w:rsidRPr="000E3F7B" w:rsidRDefault="001C114D" w:rsidP="001C114D">
      <w:pPr>
        <w:rPr>
          <w:rFonts w:asciiTheme="minorHAnsi" w:hAnsiTheme="minorHAnsi" w:cstheme="minorHAnsi"/>
          <w:sz w:val="22"/>
          <w:szCs w:val="22"/>
        </w:rPr>
      </w:pPr>
    </w:p>
    <w:p w:rsidR="001C114D" w:rsidRPr="000E3F7B" w:rsidRDefault="001C114D" w:rsidP="001C11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  <w:gridCol w:w="1417"/>
      </w:tblGrid>
      <w:tr w:rsidR="00CC7948" w:rsidRPr="000E3F7B" w:rsidTr="00CC7948"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Accommodation</w:t>
            </w:r>
          </w:p>
        </w:tc>
      </w:tr>
      <w:tr w:rsidR="00CC7948" w:rsidRPr="000E3F7B" w:rsidTr="00CC7948">
        <w:tc>
          <w:tcPr>
            <w:tcW w:w="889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many bedrooms are in the property?</w:t>
            </w:r>
          </w:p>
        </w:tc>
        <w:tc>
          <w:tcPr>
            <w:tcW w:w="141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CC7948">
        <w:tc>
          <w:tcPr>
            <w:tcW w:w="889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How many bathrooms?</w:t>
            </w:r>
          </w:p>
        </w:tc>
        <w:tc>
          <w:tcPr>
            <w:tcW w:w="141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948" w:rsidRPr="000E3F7B" w:rsidTr="00CC7948">
        <w:tc>
          <w:tcPr>
            <w:tcW w:w="889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How many communal rooms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living rooms)</w:t>
            </w:r>
            <w:r w:rsidRPr="00CC7948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CC7948" w:rsidRPr="00CC7948" w:rsidRDefault="00CC7948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39D7" w:rsidRPr="000E3F7B" w:rsidTr="00EE39D7">
        <w:tc>
          <w:tcPr>
            <w:tcW w:w="8897" w:type="dxa"/>
          </w:tcPr>
          <w:p w:rsidR="00EE39D7" w:rsidRPr="00CC7948" w:rsidRDefault="00EE39D7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many kitchens?</w:t>
            </w:r>
          </w:p>
        </w:tc>
        <w:tc>
          <w:tcPr>
            <w:tcW w:w="1417" w:type="dxa"/>
          </w:tcPr>
          <w:p w:rsidR="00EE39D7" w:rsidRPr="00CC7948" w:rsidRDefault="00EE39D7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0B3" w:rsidRPr="000E3F7B" w:rsidTr="00EE39D7">
        <w:tc>
          <w:tcPr>
            <w:tcW w:w="8897" w:type="dxa"/>
          </w:tcPr>
          <w:p w:rsidR="004C30B3" w:rsidRDefault="004C30B3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30B3" w:rsidRPr="00CC7948" w:rsidRDefault="004C30B3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0068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Fire Safety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Smoke detectors in each room – check they work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092E" w:rsidRPr="000E3F7B" w:rsidTr="00416CC1">
        <w:tc>
          <w:tcPr>
            <w:tcW w:w="8897" w:type="dxa"/>
          </w:tcPr>
          <w:p w:rsidR="008A092E" w:rsidRPr="00311FE9" w:rsidRDefault="00E16C8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Carbon monoxide detectors, if gas used for heating or cooking</w:t>
            </w:r>
          </w:p>
        </w:tc>
        <w:tc>
          <w:tcPr>
            <w:tcW w:w="1417" w:type="dxa"/>
          </w:tcPr>
          <w:p w:rsidR="008A092E" w:rsidRPr="000E3F7B" w:rsidRDefault="008A092E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Gas safety certificate</w:t>
            </w:r>
            <w:r w:rsidR="00B97FE4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ask to see a copy of this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Escape routes in case of fire</w:t>
            </w:r>
            <w:r w:rsidR="00B97FE4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check any emergency exits are clearly signed and clear of any obstructions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Electrical sockets in good condition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Electrical safety certificate</w:t>
            </w:r>
          </w:p>
        </w:tc>
        <w:tc>
          <w:tcPr>
            <w:tcW w:w="1417" w:type="dxa"/>
          </w:tcPr>
          <w:p w:rsidR="00D66957" w:rsidRPr="000E3F7B" w:rsidRDefault="00D66957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A651CA">
        <w:tc>
          <w:tcPr>
            <w:tcW w:w="8897" w:type="dxa"/>
            <w:tcBorders>
              <w:bottom w:val="single" w:sz="4" w:space="0" w:color="auto"/>
            </w:tcBorders>
          </w:tcPr>
          <w:p w:rsidR="00311FE9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311FE9" w:rsidTr="00A651CA">
        <w:tc>
          <w:tcPr>
            <w:tcW w:w="8897" w:type="dxa"/>
            <w:tcBorders>
              <w:right w:val="nil"/>
            </w:tcBorders>
          </w:tcPr>
          <w:p w:rsidR="00311FE9" w:rsidRPr="00311FE9" w:rsidRDefault="00311FE9" w:rsidP="001C11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Cleanliness</w:t>
            </w:r>
          </w:p>
        </w:tc>
        <w:tc>
          <w:tcPr>
            <w:tcW w:w="1417" w:type="dxa"/>
            <w:tcBorders>
              <w:left w:val="nil"/>
            </w:tcBorders>
          </w:tcPr>
          <w:p w:rsidR="00311FE9" w:rsidRPr="00311FE9" w:rsidRDefault="00311FE9" w:rsidP="001C11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E4203B" w:rsidP="0031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the floors</w:t>
            </w:r>
            <w:r w:rsidR="00311FE9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been vacuumed/swept?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416CC1">
        <w:tc>
          <w:tcPr>
            <w:tcW w:w="8897" w:type="dxa"/>
          </w:tcPr>
          <w:p w:rsidR="00311FE9" w:rsidRPr="00311FE9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all of the surfaces visibly clean?</w:t>
            </w: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416CC1">
        <w:tc>
          <w:tcPr>
            <w:tcW w:w="8897" w:type="dxa"/>
          </w:tcPr>
          <w:p w:rsidR="00311FE9" w:rsidRPr="00311FE9" w:rsidRDefault="00311FE9" w:rsidP="00311F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Are all provided appliances clean – cooker/oven/fridge/freezer </w:t>
            </w:r>
            <w:proofErr w:type="spellStart"/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1FE9" w:rsidRPr="000E3F7B" w:rsidTr="00416CC1">
        <w:tc>
          <w:tcPr>
            <w:tcW w:w="8897" w:type="dxa"/>
          </w:tcPr>
          <w:p w:rsidR="00311FE9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1FE9" w:rsidRPr="000E3F7B" w:rsidRDefault="00311FE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Security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Effective locks on front door</w:t>
            </w:r>
            <w:r w:rsidR="00B97FE4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does the door lock securely and tightly?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Pr="00311FE9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locks on front door?</w:t>
            </w: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7E32CD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property is a flat is there a secure entry system?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Default="007E32CD" w:rsidP="007E3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secure entry system exists is it working?</w:t>
            </w: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Secure windows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– check the windows open properly and close fully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 windows lock?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CD" w:rsidRPr="000E3F7B" w:rsidTr="00416CC1">
        <w:tc>
          <w:tcPr>
            <w:tcW w:w="8897" w:type="dxa"/>
          </w:tcPr>
          <w:p w:rsidR="007E32CD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E32CD" w:rsidRPr="000E3F7B" w:rsidRDefault="007E32C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Money</w:t>
            </w:r>
          </w:p>
        </w:tc>
      </w:tr>
      <w:tr w:rsidR="002535B8" w:rsidRPr="000E3F7B" w:rsidTr="00416CC1">
        <w:tc>
          <w:tcPr>
            <w:tcW w:w="8897" w:type="dxa"/>
          </w:tcPr>
          <w:p w:rsidR="002535B8" w:rsidRPr="00311FE9" w:rsidRDefault="002535B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Which approved tenancy deposit scheme will the deposit get paid into?</w:t>
            </w:r>
          </w:p>
        </w:tc>
        <w:tc>
          <w:tcPr>
            <w:tcW w:w="1417" w:type="dxa"/>
          </w:tcPr>
          <w:p w:rsidR="002535B8" w:rsidRPr="000E3F7B" w:rsidRDefault="002535B8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71FB" w:rsidRPr="000E3F7B" w:rsidTr="00416CC1">
        <w:tc>
          <w:tcPr>
            <w:tcW w:w="8897" w:type="dxa"/>
          </w:tcPr>
          <w:p w:rsidR="00A071FB" w:rsidRPr="00311FE9" w:rsidRDefault="000E3F7B" w:rsidP="009670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Does the letting agent</w:t>
            </w:r>
            <w:r w:rsidR="00DE695B" w:rsidRPr="00311FE9">
              <w:rPr>
                <w:rFonts w:asciiTheme="minorHAnsi" w:hAnsiTheme="minorHAnsi" w:cstheme="minorHAnsi"/>
                <w:sz w:val="22"/>
                <w:szCs w:val="22"/>
              </w:rPr>
              <w:t>/landlord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intend to charge any </w:t>
            </w:r>
            <w:r w:rsidR="00A071FB" w:rsidRPr="00311FE9">
              <w:rPr>
                <w:rFonts w:asciiTheme="minorHAnsi" w:hAnsiTheme="minorHAnsi" w:cstheme="minorHAnsi"/>
                <w:sz w:val="22"/>
                <w:szCs w:val="22"/>
              </w:rPr>
              <w:t>administrative/credit check fees?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(Note, these </w:t>
            </w:r>
            <w:r w:rsidR="009670CC">
              <w:rPr>
                <w:rFonts w:asciiTheme="minorHAnsi" w:hAnsiTheme="minorHAnsi" w:cstheme="minorHAnsi"/>
                <w:sz w:val="22"/>
                <w:szCs w:val="22"/>
              </w:rPr>
              <w:t xml:space="preserve">types of fees 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illegal)</w:t>
            </w:r>
          </w:p>
        </w:tc>
        <w:tc>
          <w:tcPr>
            <w:tcW w:w="1417" w:type="dxa"/>
          </w:tcPr>
          <w:p w:rsidR="00A071FB" w:rsidRPr="000E3F7B" w:rsidRDefault="00A071FB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010B9" w:rsidRPr="00311FE9" w:rsidRDefault="006010B9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860" w:rsidRPr="000E3F7B" w:rsidTr="00416CC1">
        <w:tc>
          <w:tcPr>
            <w:tcW w:w="10314" w:type="dxa"/>
            <w:gridSpan w:val="2"/>
          </w:tcPr>
          <w:p w:rsidR="00006860" w:rsidRPr="00311FE9" w:rsidRDefault="00006860" w:rsidP="00A65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Communal</w:t>
            </w:r>
            <w:r w:rsidR="00A651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areas</w:t>
            </w: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Who maintains common/stair lighting and cleaning?</w:t>
            </w: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14D" w:rsidRPr="000E3F7B" w:rsidTr="00416CC1">
        <w:tc>
          <w:tcPr>
            <w:tcW w:w="8897" w:type="dxa"/>
          </w:tcPr>
          <w:p w:rsidR="001C114D" w:rsidRPr="00311FE9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C114D" w:rsidRPr="000E3F7B" w:rsidRDefault="001C114D" w:rsidP="001C11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F7B">
              <w:rPr>
                <w:rFonts w:asciiTheme="minorHAnsi" w:hAnsiTheme="minorHAnsi" w:cstheme="minorHAnsi"/>
                <w:b/>
              </w:rPr>
              <w:t>Garden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10314" w:type="dxa"/>
            <w:gridSpan w:val="2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3F7B">
              <w:rPr>
                <w:rFonts w:asciiTheme="minorHAnsi" w:hAnsiTheme="minorHAnsi" w:cstheme="minorHAnsi"/>
                <w:sz w:val="22"/>
                <w:szCs w:val="22"/>
              </w:rPr>
              <w:t>If you are expected to maintain the garden, are tools provided for this?</w:t>
            </w:r>
          </w:p>
        </w:tc>
      </w:tr>
      <w:tr w:rsidR="00D66957" w:rsidRPr="000E3F7B" w:rsidTr="00416CC1">
        <w:tc>
          <w:tcPr>
            <w:tcW w:w="10314" w:type="dxa"/>
            <w:gridSpan w:val="2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A4CFF" w:rsidRPr="000E3F7B" w:rsidTr="00416CC1">
        <w:tc>
          <w:tcPr>
            <w:tcW w:w="10314" w:type="dxa"/>
            <w:gridSpan w:val="2"/>
          </w:tcPr>
          <w:p w:rsidR="009A4CFF" w:rsidRPr="00311FE9" w:rsidRDefault="009A4CFF" w:rsidP="00D66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Check the cooker works properly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Try all the taps, flush the toilet and turn on the shower to check the plumbing is working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the bathroom is the sealing round the bath/sink in good condition? If not this can cause leaks 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 fridge/freezer working?</w:t>
            </w:r>
            <w:r w:rsidR="009A4CFF">
              <w:rPr>
                <w:rFonts w:asciiTheme="minorHAnsi" w:hAnsiTheme="minorHAnsi" w:cstheme="minorHAnsi"/>
                <w:sz w:val="22"/>
                <w:szCs w:val="22"/>
              </w:rPr>
              <w:t xml:space="preserve"> Has freezer been defrosted?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Is there a washing machine? 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Is there a vacuum cleaner? 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Are the electricity/gas meters easily accessible so you can take readings? Are they credit or prepayment meters? 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 property double-glazed?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Does the property have gas central heating? If so ask to see the boiler and check it turns on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If the property has electric heaters ask for these to be turned on to check they work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C30B3">
        <w:trPr>
          <w:trHeight w:val="162"/>
        </w:trPr>
        <w:tc>
          <w:tcPr>
            <w:tcW w:w="8897" w:type="dxa"/>
          </w:tcPr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F66500">
        <w:tc>
          <w:tcPr>
            <w:tcW w:w="10314" w:type="dxa"/>
            <w:gridSpan w:val="2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Emergency and Maintenance</w:t>
            </w: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Is there a</w:t>
            </w:r>
            <w:r w:rsidR="000F628E">
              <w:rPr>
                <w:rFonts w:asciiTheme="minorHAnsi" w:hAnsiTheme="minorHAnsi" w:cstheme="minorHAnsi"/>
                <w:sz w:val="22"/>
                <w:szCs w:val="22"/>
              </w:rPr>
              <w:t xml:space="preserve">n out of </w:t>
            </w:r>
            <w:proofErr w:type="gramStart"/>
            <w:r w:rsidR="000F628E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proofErr w:type="gramEnd"/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number to call in case of emergencies?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If you are away from the flat and are expected to switch the water off, is the water mains readily accessible?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Are there any obvious repairs required to be done, such as broken windows or signs of leaks?</w:t>
            </w: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16CC1">
        <w:tc>
          <w:tcPr>
            <w:tcW w:w="8897" w:type="dxa"/>
          </w:tcPr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please list below:</w:t>
            </w: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041ED4">
        <w:tc>
          <w:tcPr>
            <w:tcW w:w="10314" w:type="dxa"/>
            <w:gridSpan w:val="2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b/>
                <w:sz w:val="22"/>
                <w:szCs w:val="22"/>
              </w:rPr>
              <w:t>Essential furniture</w:t>
            </w:r>
          </w:p>
        </w:tc>
      </w:tr>
      <w:tr w:rsidR="00D66957" w:rsidRPr="000E3F7B" w:rsidTr="00A651CA">
        <w:trPr>
          <w:trHeight w:val="434"/>
        </w:trPr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>If advertised as a furnished flat, is there a table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/desk</w:t>
            </w:r>
            <w:r w:rsidRPr="00311FE9">
              <w:rPr>
                <w:rFonts w:asciiTheme="minorHAnsi" w:hAnsiTheme="minorHAnsi" w:cstheme="minorHAnsi"/>
                <w:sz w:val="22"/>
                <w:szCs w:val="22"/>
              </w:rPr>
              <w:t xml:space="preserve"> and sufficient beds and chairs for each tenant?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C30B3">
        <w:trPr>
          <w:trHeight w:val="362"/>
        </w:trPr>
        <w:tc>
          <w:tcPr>
            <w:tcW w:w="8897" w:type="dxa"/>
          </w:tcPr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at least 1 wardrobe/cabinet in each of the bedrooms for storing clothes?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EE39D7">
        <w:trPr>
          <w:trHeight w:val="194"/>
        </w:trPr>
        <w:tc>
          <w:tcPr>
            <w:tcW w:w="8897" w:type="dxa"/>
          </w:tcPr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EE39D7">
        <w:trPr>
          <w:trHeight w:val="314"/>
        </w:trPr>
        <w:tc>
          <w:tcPr>
            <w:tcW w:w="8897" w:type="dxa"/>
          </w:tcPr>
          <w:p w:rsidR="00D66957" w:rsidRPr="00CC7948" w:rsidRDefault="00D66957" w:rsidP="00D66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Local Area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C30B3">
        <w:trPr>
          <w:trHeight w:val="234"/>
        </w:trPr>
        <w:tc>
          <w:tcPr>
            <w:tcW w:w="8897" w:type="dxa"/>
          </w:tcPr>
          <w:p w:rsidR="00D66957" w:rsidRPr="00CC7948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Roughly how close is the nearest supermarket/convenience store?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4C30B3">
        <w:trPr>
          <w:trHeight w:val="355"/>
        </w:trPr>
        <w:tc>
          <w:tcPr>
            <w:tcW w:w="8897" w:type="dxa"/>
          </w:tcPr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Roughly how close is the nearest bus stop/train station/subway if applicable?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EE39D7">
        <w:trPr>
          <w:trHeight w:val="276"/>
        </w:trPr>
        <w:tc>
          <w:tcPr>
            <w:tcW w:w="8897" w:type="dxa"/>
            <w:tcBorders>
              <w:right w:val="nil"/>
            </w:tcBorders>
          </w:tcPr>
          <w:p w:rsidR="00D66957" w:rsidRPr="00A651CA" w:rsidRDefault="00D66957" w:rsidP="00D6695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Any other notes</w:t>
            </w:r>
          </w:p>
        </w:tc>
        <w:tc>
          <w:tcPr>
            <w:tcW w:w="1417" w:type="dxa"/>
            <w:tcBorders>
              <w:left w:val="nil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A651CA">
        <w:trPr>
          <w:trHeight w:val="434"/>
        </w:trPr>
        <w:tc>
          <w:tcPr>
            <w:tcW w:w="8897" w:type="dxa"/>
            <w:tcBorders>
              <w:bottom w:val="nil"/>
            </w:tcBorders>
          </w:tcPr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6957" w:rsidRPr="000E3F7B" w:rsidTr="00A651CA">
        <w:trPr>
          <w:trHeight w:val="2715"/>
        </w:trPr>
        <w:tc>
          <w:tcPr>
            <w:tcW w:w="8897" w:type="dxa"/>
            <w:tcBorders>
              <w:top w:val="nil"/>
            </w:tcBorders>
          </w:tcPr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6957" w:rsidRPr="00311FE9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6957" w:rsidRPr="000E3F7B" w:rsidRDefault="00D66957" w:rsidP="00D66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34AE" w:rsidRPr="000E3F7B" w:rsidRDefault="00F734AE" w:rsidP="00DE695B">
      <w:pPr>
        <w:rPr>
          <w:rFonts w:asciiTheme="minorHAnsi" w:hAnsiTheme="minorHAnsi" w:cstheme="minorHAnsi"/>
          <w:sz w:val="22"/>
          <w:szCs w:val="22"/>
        </w:rPr>
      </w:pPr>
    </w:p>
    <w:sectPr w:rsidR="00F734AE" w:rsidRPr="000E3F7B" w:rsidSect="00416C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FD2"/>
    <w:multiLevelType w:val="hybridMultilevel"/>
    <w:tmpl w:val="01EC2F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135FF"/>
    <w:multiLevelType w:val="hybridMultilevel"/>
    <w:tmpl w:val="5388E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7"/>
    <w:rsid w:val="00006860"/>
    <w:rsid w:val="00057E15"/>
    <w:rsid w:val="000B2818"/>
    <w:rsid w:val="000E3F7B"/>
    <w:rsid w:val="000F628E"/>
    <w:rsid w:val="001C114D"/>
    <w:rsid w:val="002535B8"/>
    <w:rsid w:val="002C51DA"/>
    <w:rsid w:val="00311508"/>
    <w:rsid w:val="00311FE9"/>
    <w:rsid w:val="00374DB2"/>
    <w:rsid w:val="00416CC1"/>
    <w:rsid w:val="00424DCA"/>
    <w:rsid w:val="00471636"/>
    <w:rsid w:val="00484A3E"/>
    <w:rsid w:val="00486A5B"/>
    <w:rsid w:val="004C30B3"/>
    <w:rsid w:val="004F759B"/>
    <w:rsid w:val="0052341F"/>
    <w:rsid w:val="00554BD2"/>
    <w:rsid w:val="005808B6"/>
    <w:rsid w:val="0059292D"/>
    <w:rsid w:val="005B58E7"/>
    <w:rsid w:val="005D4F04"/>
    <w:rsid w:val="006010B9"/>
    <w:rsid w:val="006A1436"/>
    <w:rsid w:val="00701850"/>
    <w:rsid w:val="007765D7"/>
    <w:rsid w:val="007C1A93"/>
    <w:rsid w:val="007E32CD"/>
    <w:rsid w:val="00894339"/>
    <w:rsid w:val="008A092E"/>
    <w:rsid w:val="008B5741"/>
    <w:rsid w:val="009670CC"/>
    <w:rsid w:val="00972906"/>
    <w:rsid w:val="00984F11"/>
    <w:rsid w:val="009A3D18"/>
    <w:rsid w:val="009A4CFF"/>
    <w:rsid w:val="00A071FB"/>
    <w:rsid w:val="00A56891"/>
    <w:rsid w:val="00A651CA"/>
    <w:rsid w:val="00B94DC7"/>
    <w:rsid w:val="00B97FE4"/>
    <w:rsid w:val="00BD7E54"/>
    <w:rsid w:val="00C27B9C"/>
    <w:rsid w:val="00CB77C1"/>
    <w:rsid w:val="00CC7948"/>
    <w:rsid w:val="00D66957"/>
    <w:rsid w:val="00DE695B"/>
    <w:rsid w:val="00DF7ABB"/>
    <w:rsid w:val="00E16C89"/>
    <w:rsid w:val="00E4203B"/>
    <w:rsid w:val="00EE39D7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47F73"/>
  <w15:docId w15:val="{344F3DCD-8B67-4494-A620-040BB0E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F734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34AE"/>
    <w:rPr>
      <w:sz w:val="20"/>
      <w:szCs w:val="20"/>
    </w:rPr>
  </w:style>
  <w:style w:type="paragraph" w:styleId="BalloonText">
    <w:name w:val="Balloon Text"/>
    <w:basedOn w:val="Normal"/>
    <w:semiHidden/>
    <w:rsid w:val="00F73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C8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E3F7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3F7B"/>
  </w:style>
  <w:style w:type="character" w:customStyle="1" w:styleId="CommentSubjectChar">
    <w:name w:val="Comment Subject Char"/>
    <w:basedOn w:val="CommentTextChar"/>
    <w:link w:val="CommentSubject"/>
    <w:rsid w:val="000E3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10DC70F1.dotm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</vt:lpstr>
    </vt:vector>
  </TitlesOfParts>
  <Company>University of Glasgow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</dc:title>
  <dc:creator>Authorised User</dc:creator>
  <cp:lastModifiedBy>Avril Conacher</cp:lastModifiedBy>
  <cp:revision>2</cp:revision>
  <cp:lastPrinted>2015-05-18T14:27:00Z</cp:lastPrinted>
  <dcterms:created xsi:type="dcterms:W3CDTF">2018-08-16T12:07:00Z</dcterms:created>
  <dcterms:modified xsi:type="dcterms:W3CDTF">2018-08-16T12:07:00Z</dcterms:modified>
</cp:coreProperties>
</file>