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92" w:rsidRDefault="00C22392">
      <w:pPr>
        <w:rPr>
          <w:rFonts w:asciiTheme="minorHAnsi" w:hAnsiTheme="minorHAnsi" w:cstheme="minorHAnsi"/>
        </w:rPr>
      </w:pPr>
    </w:p>
    <w:p w:rsidR="00C22392" w:rsidRDefault="00C22392">
      <w:pPr>
        <w:rPr>
          <w:rFonts w:asciiTheme="minorHAnsi" w:hAnsiTheme="minorHAnsi" w:cstheme="minorHAnsi"/>
        </w:rPr>
      </w:pPr>
    </w:p>
    <w:p w:rsidR="00F117C1" w:rsidRPr="00C22392" w:rsidRDefault="00AA3A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91440</wp:posOffset>
                </wp:positionV>
                <wp:extent cx="2832735" cy="1176020"/>
                <wp:effectExtent l="27305" t="21590" r="26035" b="21590"/>
                <wp:wrapTight wrapText="bothSides">
                  <wp:wrapPolygon edited="0">
                    <wp:start x="-155" y="-455"/>
                    <wp:lineTo x="-155" y="21822"/>
                    <wp:lineTo x="21755" y="21822"/>
                    <wp:lineTo x="21755" y="-455"/>
                    <wp:lineTo x="-155" y="-455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4B" w:rsidRPr="00970D1A" w:rsidRDefault="0078034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70D1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/>
                                <w:szCs w:val="24"/>
                                <w:lang w:eastAsia="en-US"/>
                              </w:rPr>
                              <w:t>Address of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05pt;margin-top:7.2pt;width:223.05pt;height:9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" o:allowincell="f" strokeweight="3pt">
                <v:textbox>
                  <w:txbxContent>
                    <w:p w:rsidR="0078034B" w:rsidRPr="00970D1A" w:rsidRDefault="0078034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970D1A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/>
                          <w:szCs w:val="24"/>
                          <w:lang w:eastAsia="en-US"/>
                        </w:rPr>
                        <w:t>Address of property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91440</wp:posOffset>
                </wp:positionV>
                <wp:extent cx="2743200" cy="1176020"/>
                <wp:effectExtent l="26035" t="21590" r="21590" b="21590"/>
                <wp:wrapTight wrapText="bothSides">
                  <wp:wrapPolygon edited="0">
                    <wp:start x="-150" y="-455"/>
                    <wp:lineTo x="-150" y="21822"/>
                    <wp:lineTo x="21750" y="21822"/>
                    <wp:lineTo x="21750" y="-455"/>
                    <wp:lineTo x="-150" y="-45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4B" w:rsidRPr="00970D1A" w:rsidRDefault="0078034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0D1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N</w:t>
                            </w:r>
                            <w:r w:rsidR="00656850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ame(s) of Tenant</w:t>
                            </w:r>
                            <w:r w:rsidRPr="00970D1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5.6pt;margin-top:7.2pt;width:3in;height:92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" o:allowincell="f" strokeweight="3pt">
                <v:textbox>
                  <w:txbxContent>
                    <w:p w:rsidR="0078034B" w:rsidRPr="00970D1A" w:rsidRDefault="0078034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70D1A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/>
                          <w:lang w:eastAsia="en-US"/>
                        </w:rPr>
                        <w:t>N</w:t>
                      </w:r>
                      <w:r w:rsidR="00656850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/>
                          <w:lang w:eastAsia="en-US"/>
                        </w:rPr>
                        <w:t>ame(s) of Tenant</w:t>
                      </w:r>
                      <w:r w:rsidRPr="00970D1A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/>
                          <w:lang w:eastAsia="en-US"/>
                        </w:rPr>
                        <w:t>(s)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AA3A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147955</wp:posOffset>
                </wp:positionV>
                <wp:extent cx="2834640" cy="1188720"/>
                <wp:effectExtent l="25400" t="27940" r="26035" b="21590"/>
                <wp:wrapTight wrapText="bothSides">
                  <wp:wrapPolygon edited="0">
                    <wp:start x="-155" y="-450"/>
                    <wp:lineTo x="-155" y="21831"/>
                    <wp:lineTo x="21755" y="21831"/>
                    <wp:lineTo x="21755" y="-450"/>
                    <wp:lineTo x="-155" y="-45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4B" w:rsidRPr="00970D1A" w:rsidRDefault="0078034B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970D1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Name </w:t>
                            </w:r>
                            <w:r w:rsidR="0061683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and address </w:t>
                            </w:r>
                            <w:r w:rsidRPr="00970D1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of Landlord/Agent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2pt;margin-top:11.65pt;width:223.2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" o:allowincell="f" strokeweight="3pt">
                <v:textbox>
                  <w:txbxContent>
                    <w:p w:rsidR="0078034B" w:rsidRPr="00970D1A" w:rsidRDefault="0078034B">
                      <w:pPr>
                        <w:pStyle w:val="Heading1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970D1A">
                        <w:rPr>
                          <w:rFonts w:asciiTheme="minorHAnsi" w:hAnsiTheme="minorHAnsi" w:cstheme="minorHAnsi"/>
                          <w:sz w:val="24"/>
                        </w:rPr>
                        <w:t xml:space="preserve">Name </w:t>
                      </w:r>
                      <w:r w:rsidR="0061683F">
                        <w:rPr>
                          <w:rFonts w:asciiTheme="minorHAnsi" w:hAnsiTheme="minorHAnsi" w:cstheme="minorHAnsi"/>
                          <w:sz w:val="24"/>
                        </w:rPr>
                        <w:t xml:space="preserve">and address </w:t>
                      </w:r>
                      <w:r w:rsidRPr="00970D1A">
                        <w:rPr>
                          <w:rFonts w:asciiTheme="minorHAnsi" w:hAnsiTheme="minorHAnsi" w:cstheme="minorHAnsi"/>
                          <w:sz w:val="24"/>
                        </w:rPr>
                        <w:t>of Landlord/Agent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147955</wp:posOffset>
                </wp:positionV>
                <wp:extent cx="2743200" cy="1188720"/>
                <wp:effectExtent l="26035" t="27940" r="21590" b="21590"/>
                <wp:wrapTight wrapText="bothSides">
                  <wp:wrapPolygon edited="0">
                    <wp:start x="-155" y="-450"/>
                    <wp:lineTo x="-155" y="21831"/>
                    <wp:lineTo x="21755" y="21831"/>
                    <wp:lineTo x="21755" y="-450"/>
                    <wp:lineTo x="-155" y="-45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4B" w:rsidRPr="00970D1A" w:rsidRDefault="00656850" w:rsidP="00970D1A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Start date</w:t>
                            </w:r>
                            <w:r w:rsidR="0078034B" w:rsidRPr="00970D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tenancy</w:t>
                            </w:r>
                          </w:p>
                          <w:p w:rsidR="0078034B" w:rsidRPr="00970D1A" w:rsidRDefault="0078034B" w:rsidP="00970D1A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78034B" w:rsidRPr="00970D1A" w:rsidRDefault="0078034B" w:rsidP="00970D1A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lang w:eastAsia="en-US"/>
                              </w:rPr>
                            </w:pPr>
                            <w:r w:rsidRPr="00970D1A">
                              <w:rPr>
                                <w:rFonts w:asciiTheme="minorHAnsi" w:hAnsiTheme="minorHAnsi" w:cstheme="minorHAnsi"/>
                                <w:szCs w:val="24"/>
                                <w:lang w:eastAsia="en-US"/>
                              </w:rPr>
                              <w:t>From: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eastAsia="en-US"/>
                              </w:rPr>
                              <w:t xml:space="preserve">  ....../....../..........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5.6pt;margin-top:11.65pt;width:3in;height:9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" o:allowincell="f" strokeweight="3pt">
                <v:textbox>
                  <w:txbxContent>
                    <w:p w:rsidR="0078034B" w:rsidRPr="00970D1A" w:rsidRDefault="00656850" w:rsidP="00970D1A">
                      <w:pPr>
                        <w:pStyle w:val="Heading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Start date</w:t>
                      </w:r>
                      <w:r w:rsidR="0078034B" w:rsidRPr="00970D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tenancy</w:t>
                      </w:r>
                    </w:p>
                    <w:p w:rsidR="0078034B" w:rsidRPr="00970D1A" w:rsidRDefault="0078034B" w:rsidP="00970D1A">
                      <w:pPr>
                        <w:rPr>
                          <w:rFonts w:asciiTheme="minorHAnsi" w:hAnsiTheme="minorHAnsi" w:cstheme="minorHAnsi"/>
                          <w:szCs w:val="24"/>
                          <w:lang w:eastAsia="en-US"/>
                        </w:rPr>
                      </w:pPr>
                    </w:p>
                    <w:p w:rsidR="0078034B" w:rsidRPr="00970D1A" w:rsidRDefault="0078034B" w:rsidP="00970D1A">
                      <w:pPr>
                        <w:rPr>
                          <w:rFonts w:asciiTheme="minorHAnsi" w:hAnsiTheme="minorHAnsi" w:cstheme="minorHAnsi"/>
                          <w:szCs w:val="24"/>
                          <w:lang w:eastAsia="en-US"/>
                        </w:rPr>
                      </w:pPr>
                      <w:r w:rsidRPr="00970D1A">
                        <w:rPr>
                          <w:rFonts w:asciiTheme="minorHAnsi" w:hAnsiTheme="minorHAnsi" w:cstheme="minorHAnsi"/>
                          <w:szCs w:val="24"/>
                          <w:lang w:eastAsia="en-US"/>
                        </w:rPr>
                        <w:t>From: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eastAsia="en-US"/>
                        </w:rPr>
                        <w:t xml:space="preserve">  ....../....../..........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F117C1" w:rsidRPr="00C22392" w:rsidRDefault="00F117C1">
      <w:pPr>
        <w:rPr>
          <w:rFonts w:asciiTheme="minorHAnsi" w:hAnsiTheme="minorHAnsi" w:cstheme="minorHAnsi"/>
        </w:rPr>
      </w:pPr>
    </w:p>
    <w:p w:rsidR="00970D1A" w:rsidRPr="00C22392" w:rsidRDefault="00970D1A">
      <w:pPr>
        <w:rPr>
          <w:rFonts w:asciiTheme="minorHAnsi" w:hAnsiTheme="minorHAnsi" w:cstheme="minorHAnsi"/>
        </w:rPr>
      </w:pPr>
    </w:p>
    <w:p w:rsidR="00970D1A" w:rsidRPr="00C22392" w:rsidRDefault="00970D1A">
      <w:pPr>
        <w:rPr>
          <w:rFonts w:asciiTheme="minorHAnsi" w:hAnsiTheme="minorHAnsi" w:cstheme="minorHAnsi"/>
        </w:rPr>
      </w:pPr>
    </w:p>
    <w:p w:rsidR="00F117C1" w:rsidRPr="00C22392" w:rsidRDefault="00656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6210935" cy="2657475"/>
                <wp:effectExtent l="19050" t="19050" r="18415" b="28575"/>
                <wp:wrapTight wrapText="bothSides">
                  <wp:wrapPolygon edited="0">
                    <wp:start x="-66" y="-155"/>
                    <wp:lineTo x="-66" y="21677"/>
                    <wp:lineTo x="21598" y="21677"/>
                    <wp:lineTo x="21598" y="-155"/>
                    <wp:lineTo x="-66" y="-155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I agree that the information below is a fair description of the condition of the property and its contents on this date.</w:t>
                            </w: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Signed (tenants)</w:t>
                            </w:r>
                            <w:proofErr w:type="gramStart"/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  <w:t>...........................................</w:t>
                            </w:r>
                            <w:r w:rsidR="00F02A9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  <w:t>..............................................</w:t>
                            </w:r>
                            <w:proofErr w:type="gramEnd"/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  <w:t>...........................................</w:t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F02A9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</w:t>
                            </w: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Date (tenants)</w:t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...........................................</w:t>
                            </w: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Signed (landlord/agent):</w:t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  <w:t>.........................................................................................</w:t>
                            </w: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034B" w:rsidRPr="00C22392" w:rsidRDefault="0078034B" w:rsidP="00970D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>Date (landlord/agent):</w:t>
                            </w:r>
                            <w:r w:rsidRPr="00C22392">
                              <w:rPr>
                                <w:rFonts w:asciiTheme="minorHAnsi" w:hAnsiTheme="minorHAnsi" w:cstheme="minorHAnsi"/>
                              </w:rPr>
                              <w:tab/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37.85pt;margin-top:29.95pt;width:489.05pt;height:209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" o:allowincell="f" strokeweight="3pt">
                <v:textbox>
                  <w:txbxContent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22392">
                        <w:rPr>
                          <w:rFonts w:asciiTheme="minorHAnsi" w:hAnsiTheme="minorHAnsi" w:cstheme="minorHAnsi"/>
                        </w:rPr>
                        <w:t>I agree that the information below is a fair description of the condition of the property and its contents on this date.</w:t>
                      </w: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22392">
                        <w:rPr>
                          <w:rFonts w:asciiTheme="minorHAnsi" w:hAnsiTheme="minorHAnsi" w:cstheme="minorHAnsi"/>
                        </w:rPr>
                        <w:t>Signed (tenants)</w:t>
                      </w:r>
                      <w:proofErr w:type="gramStart"/>
                      <w:r w:rsidRPr="00C22392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  <w:t>...........................................</w:t>
                      </w:r>
                      <w:r w:rsidR="00F02A9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  <w:t>..............................................</w:t>
                      </w:r>
                      <w:proofErr w:type="gramEnd"/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  <w:t>...........................................</w:t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F02A92">
                        <w:rPr>
                          <w:rFonts w:asciiTheme="minorHAnsi" w:hAnsiTheme="minorHAnsi" w:cstheme="minorHAnsi"/>
                        </w:rPr>
                        <w:tab/>
                      </w:r>
                      <w:bookmarkStart w:id="1" w:name="_GoBack"/>
                      <w:bookmarkEnd w:id="1"/>
                      <w:r w:rsidRPr="00C22392">
                        <w:rPr>
                          <w:rFonts w:asciiTheme="minorHAnsi" w:hAnsiTheme="minorHAnsi" w:cstheme="minorHAnsi"/>
                        </w:rPr>
                        <w:t>..............................................</w:t>
                      </w: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22392">
                        <w:rPr>
                          <w:rFonts w:asciiTheme="minorHAnsi" w:hAnsiTheme="minorHAnsi" w:cstheme="minorHAnsi"/>
                        </w:rPr>
                        <w:t>Date (tenants)</w:t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>...........................................</w:t>
                      </w: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22392">
                        <w:rPr>
                          <w:rFonts w:asciiTheme="minorHAnsi" w:hAnsiTheme="minorHAnsi" w:cstheme="minorHAnsi"/>
                        </w:rPr>
                        <w:t>Signed (landlord/agent):</w:t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  <w:t>.........................................................................................</w:t>
                      </w: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8034B" w:rsidRPr="00C22392" w:rsidRDefault="0078034B" w:rsidP="00970D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22392">
                        <w:rPr>
                          <w:rFonts w:asciiTheme="minorHAnsi" w:hAnsiTheme="minorHAnsi" w:cstheme="minorHAnsi"/>
                        </w:rPr>
                        <w:t>Date (landlord/agent):</w:t>
                      </w:r>
                      <w:r w:rsidRPr="00C22392">
                        <w:rPr>
                          <w:rFonts w:asciiTheme="minorHAnsi" w:hAnsiTheme="minorHAnsi" w:cstheme="minorHAnsi"/>
                        </w:rPr>
                        <w:tab/>
                        <w:t>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6850" w:rsidRDefault="00656850">
      <w:pPr>
        <w:pStyle w:val="BodyTextIndent"/>
        <w:rPr>
          <w:rFonts w:asciiTheme="minorHAnsi" w:hAnsiTheme="minorHAnsi" w:cstheme="minorHAnsi"/>
          <w:u w:val="single"/>
        </w:rPr>
      </w:pPr>
    </w:p>
    <w:p w:rsidR="00656850" w:rsidRPr="00C22392" w:rsidRDefault="00656850">
      <w:pPr>
        <w:pStyle w:val="BodyTextIndent"/>
        <w:rPr>
          <w:rFonts w:asciiTheme="minorHAnsi" w:hAnsiTheme="minorHAnsi" w:cstheme="minorHAnsi"/>
          <w:u w:val="single"/>
        </w:rPr>
      </w:pPr>
    </w:p>
    <w:p w:rsidR="00C22392" w:rsidRPr="00656850" w:rsidRDefault="00656850" w:rsidP="00C22392">
      <w:pPr>
        <w:pStyle w:val="BodyTextIndent"/>
        <w:ind w:left="0"/>
        <w:rPr>
          <w:rFonts w:asciiTheme="minorHAnsi" w:hAnsiTheme="minorHAnsi" w:cstheme="minorHAnsi"/>
          <w:b/>
        </w:rPr>
      </w:pPr>
      <w:r w:rsidRPr="00656850">
        <w:rPr>
          <w:rFonts w:asciiTheme="minorHAnsi" w:hAnsiTheme="minorHAnsi" w:cstheme="minorHAnsi"/>
          <w:b/>
        </w:rPr>
        <w:t xml:space="preserve">Note to </w:t>
      </w:r>
      <w:r w:rsidR="00C22392" w:rsidRPr="00656850">
        <w:rPr>
          <w:rFonts w:asciiTheme="minorHAnsi" w:hAnsiTheme="minorHAnsi" w:cstheme="minorHAnsi"/>
          <w:b/>
        </w:rPr>
        <w:t>tenants:</w:t>
      </w:r>
    </w:p>
    <w:p w:rsidR="00C22392" w:rsidRPr="00C22392" w:rsidRDefault="00C22392" w:rsidP="00C22392">
      <w:pPr>
        <w:pStyle w:val="BodyTextIndent"/>
        <w:ind w:left="0"/>
        <w:rPr>
          <w:rFonts w:asciiTheme="minorHAnsi" w:hAnsiTheme="minorHAnsi" w:cstheme="minorHAnsi"/>
        </w:rPr>
      </w:pPr>
    </w:p>
    <w:p w:rsidR="00686E0C" w:rsidRPr="00C22392" w:rsidRDefault="00C22392" w:rsidP="00C22392">
      <w:pPr>
        <w:pStyle w:val="BodyTextIndent"/>
        <w:ind w:left="0"/>
        <w:rPr>
          <w:rFonts w:asciiTheme="minorHAnsi" w:hAnsiTheme="minorHAnsi" w:cstheme="minorHAnsi"/>
        </w:rPr>
      </w:pPr>
      <w:r w:rsidRPr="00C22392">
        <w:rPr>
          <w:rFonts w:asciiTheme="minorHAnsi" w:hAnsiTheme="minorHAnsi" w:cstheme="minorHAnsi"/>
        </w:rPr>
        <w:t>T</w:t>
      </w:r>
      <w:r w:rsidR="007248CA" w:rsidRPr="00C22392">
        <w:rPr>
          <w:rFonts w:asciiTheme="minorHAnsi" w:hAnsiTheme="minorHAnsi" w:cstheme="minorHAnsi"/>
        </w:rPr>
        <w:t xml:space="preserve">his is not an exhaustive list, </w:t>
      </w:r>
      <w:r w:rsidR="00F92A40">
        <w:rPr>
          <w:rFonts w:asciiTheme="minorHAnsi" w:hAnsiTheme="minorHAnsi" w:cstheme="minorHAnsi"/>
        </w:rPr>
        <w:t>and not every property will provide everything on the list (</w:t>
      </w:r>
      <w:r w:rsidR="0078034B">
        <w:rPr>
          <w:rFonts w:asciiTheme="minorHAnsi" w:hAnsiTheme="minorHAnsi" w:cstheme="minorHAnsi"/>
        </w:rPr>
        <w:t xml:space="preserve">e.g. </w:t>
      </w:r>
      <w:r w:rsidR="00F92A40">
        <w:rPr>
          <w:rFonts w:asciiTheme="minorHAnsi" w:hAnsiTheme="minorHAnsi" w:cstheme="minorHAnsi"/>
        </w:rPr>
        <w:t xml:space="preserve">kitchen utensils). </w:t>
      </w:r>
      <w:r w:rsidR="00F40FF2">
        <w:rPr>
          <w:rFonts w:asciiTheme="minorHAnsi" w:hAnsiTheme="minorHAnsi" w:cstheme="minorHAnsi"/>
        </w:rPr>
        <w:t>Instead you</w:t>
      </w:r>
      <w:r w:rsidR="007248CA" w:rsidRPr="00C22392">
        <w:rPr>
          <w:rFonts w:asciiTheme="minorHAnsi" w:hAnsiTheme="minorHAnsi" w:cstheme="minorHAnsi"/>
        </w:rPr>
        <w:t xml:space="preserve"> can adapt and amend </w:t>
      </w:r>
      <w:r w:rsidR="00686E0C" w:rsidRPr="00C22392">
        <w:rPr>
          <w:rFonts w:asciiTheme="minorHAnsi" w:hAnsiTheme="minorHAnsi" w:cstheme="minorHAnsi"/>
        </w:rPr>
        <w:t xml:space="preserve">it </w:t>
      </w:r>
      <w:r w:rsidR="007248CA" w:rsidRPr="00C22392">
        <w:rPr>
          <w:rFonts w:asciiTheme="minorHAnsi" w:hAnsiTheme="minorHAnsi" w:cstheme="minorHAnsi"/>
        </w:rPr>
        <w:t xml:space="preserve">to suit the property which you are letting. </w:t>
      </w:r>
    </w:p>
    <w:p w:rsidR="00686E0C" w:rsidRPr="00C22392" w:rsidRDefault="00686E0C" w:rsidP="00C22392">
      <w:pPr>
        <w:pStyle w:val="BodyTextIndent"/>
        <w:ind w:left="0"/>
        <w:rPr>
          <w:rFonts w:asciiTheme="minorHAnsi" w:hAnsiTheme="minorHAnsi" w:cstheme="minorHAnsi"/>
        </w:rPr>
      </w:pPr>
    </w:p>
    <w:p w:rsidR="007248CA" w:rsidRPr="00C22392" w:rsidRDefault="007248CA" w:rsidP="00C22392">
      <w:pPr>
        <w:pStyle w:val="BodyTextIndent"/>
        <w:ind w:left="0"/>
        <w:rPr>
          <w:rFonts w:asciiTheme="minorHAnsi" w:hAnsiTheme="minorHAnsi" w:cstheme="minorHAnsi"/>
        </w:rPr>
      </w:pPr>
      <w:r w:rsidRPr="00C22392">
        <w:rPr>
          <w:rFonts w:asciiTheme="minorHAnsi" w:hAnsiTheme="minorHAnsi" w:cstheme="minorHAnsi"/>
        </w:rPr>
        <w:t>Once you have completed this inventory, you should present your landlord/letting agent with a copy and ask them to sign it. Don’t forget to keep a copy for your own records. You might find it useful to take photos of the property, concentrating on any areas which you think may be problematic in future. It is a good idea to date you</w:t>
      </w:r>
      <w:r w:rsidR="0061683F">
        <w:rPr>
          <w:rFonts w:asciiTheme="minorHAnsi" w:hAnsiTheme="minorHAnsi" w:cstheme="minorHAnsi"/>
        </w:rPr>
        <w:t>r photos and store them safely.]</w:t>
      </w:r>
    </w:p>
    <w:p w:rsidR="00F117C1" w:rsidRPr="00C22392" w:rsidRDefault="00F117C1">
      <w:pPr>
        <w:ind w:left="-426"/>
        <w:rPr>
          <w:rFonts w:asciiTheme="minorHAnsi" w:hAnsiTheme="minorHAnsi" w:cstheme="minorHAnsi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</w:rPr>
      </w:pPr>
    </w:p>
    <w:p w:rsidR="00C22392" w:rsidRPr="00C22392" w:rsidRDefault="00C22392">
      <w:pPr>
        <w:rPr>
          <w:rFonts w:asciiTheme="minorHAnsi" w:hAnsiTheme="minorHAnsi" w:cstheme="minorHAnsi"/>
          <w:b/>
        </w:rPr>
      </w:pPr>
      <w:r w:rsidRPr="00C22392">
        <w:rPr>
          <w:rFonts w:asciiTheme="minorHAnsi" w:hAnsiTheme="minorHAnsi" w:cstheme="minorHAnsi"/>
        </w:rPr>
        <w:br w:type="page"/>
      </w:r>
    </w:p>
    <w:p w:rsidR="00C22392" w:rsidRPr="00C22392" w:rsidRDefault="00C22392" w:rsidP="00C22392">
      <w:pPr>
        <w:pStyle w:val="Heading2"/>
        <w:jc w:val="left"/>
        <w:rPr>
          <w:rFonts w:asciiTheme="minorHAnsi" w:hAnsiTheme="minorHAnsi" w:cstheme="minorHAnsi"/>
        </w:rPr>
      </w:pPr>
    </w:p>
    <w:p w:rsidR="00C22392" w:rsidRPr="00C22392" w:rsidRDefault="00F117C1" w:rsidP="00C22392">
      <w:pPr>
        <w:pStyle w:val="Heading2"/>
        <w:ind w:left="0"/>
        <w:jc w:val="left"/>
        <w:rPr>
          <w:rFonts w:asciiTheme="minorHAnsi" w:hAnsiTheme="minorHAnsi" w:cstheme="minorHAnsi"/>
        </w:rPr>
      </w:pPr>
      <w:r w:rsidRPr="00C22392">
        <w:rPr>
          <w:rFonts w:asciiTheme="minorHAnsi" w:hAnsiTheme="minorHAnsi" w:cstheme="minorHAnsi"/>
        </w:rPr>
        <w:t>Number of Keys Provided</w:t>
      </w:r>
    </w:p>
    <w:p w:rsidR="00C22392" w:rsidRPr="00C22392" w:rsidRDefault="00C22392" w:rsidP="00C2239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1794"/>
        <w:gridCol w:w="2081"/>
        <w:gridCol w:w="2188"/>
      </w:tblGrid>
      <w:tr w:rsidR="00C22392" w:rsidRPr="00C22392" w:rsidTr="00C22392"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Yale</w:t>
            </w: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Mortice (Top)</w:t>
            </w: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Mortice (Bottom)</w:t>
            </w: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 w:rsidRPr="00C22392">
              <w:rPr>
                <w:rFonts w:asciiTheme="minorHAnsi" w:hAnsiTheme="minorHAnsi" w:cstheme="minorHAnsi"/>
              </w:rPr>
              <w:t>Main Door Entry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C22392">
        <w:trPr>
          <w:trHeight w:val="397"/>
        </w:trPr>
        <w:tc>
          <w:tcPr>
            <w:tcW w:w="3652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 w:rsidRPr="00C22392">
              <w:rPr>
                <w:rFonts w:asciiTheme="minorHAnsi" w:hAnsiTheme="minorHAnsi" w:cstheme="minorHAnsi"/>
              </w:rPr>
              <w:t>Other (e.g. close door/ garage/shed)</w:t>
            </w:r>
          </w:p>
        </w:tc>
        <w:tc>
          <w:tcPr>
            <w:tcW w:w="184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E6344B" w:rsidRPr="00C22392" w:rsidTr="00C22392">
        <w:trPr>
          <w:trHeight w:val="397"/>
        </w:trPr>
        <w:tc>
          <w:tcPr>
            <w:tcW w:w="3652" w:type="dxa"/>
          </w:tcPr>
          <w:p w:rsidR="00E6344B" w:rsidRPr="00C22392" w:rsidRDefault="00E6344B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 locks</w:t>
            </w:r>
          </w:p>
        </w:tc>
        <w:tc>
          <w:tcPr>
            <w:tcW w:w="1843" w:type="dxa"/>
          </w:tcPr>
          <w:p w:rsidR="00E6344B" w:rsidRPr="00C22392" w:rsidRDefault="00E6344B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6344B" w:rsidRPr="00C22392" w:rsidRDefault="00E6344B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</w:tcPr>
          <w:p w:rsidR="00E6344B" w:rsidRPr="00C22392" w:rsidRDefault="00E6344B" w:rsidP="00C22392">
            <w:pPr>
              <w:rPr>
                <w:rFonts w:asciiTheme="minorHAnsi" w:hAnsiTheme="minorHAnsi" w:cstheme="minorHAnsi"/>
              </w:rPr>
            </w:pPr>
          </w:p>
        </w:tc>
      </w:tr>
    </w:tbl>
    <w:p w:rsidR="00C22392" w:rsidRPr="00C22392" w:rsidRDefault="00C22392" w:rsidP="00C22392">
      <w:pPr>
        <w:rPr>
          <w:rFonts w:asciiTheme="minorHAnsi" w:hAnsiTheme="minorHAnsi" w:cstheme="minorHAnsi"/>
        </w:rPr>
      </w:pPr>
    </w:p>
    <w:p w:rsidR="00C22392" w:rsidRPr="00C22392" w:rsidRDefault="00C22392" w:rsidP="00C22392">
      <w:pPr>
        <w:rPr>
          <w:rFonts w:asciiTheme="minorHAnsi" w:hAnsiTheme="minorHAnsi" w:cstheme="minorHAnsi"/>
          <w:b/>
        </w:rPr>
      </w:pPr>
      <w:r w:rsidRPr="00C22392">
        <w:rPr>
          <w:rFonts w:asciiTheme="minorHAnsi" w:hAnsiTheme="minorHAnsi" w:cstheme="minorHAnsi"/>
          <w:b/>
        </w:rPr>
        <w:t>Safety Checks</w:t>
      </w:r>
    </w:p>
    <w:p w:rsidR="00C22392" w:rsidRPr="00C22392" w:rsidRDefault="00C22392" w:rsidP="00C2239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1817"/>
        <w:gridCol w:w="2069"/>
        <w:gridCol w:w="2183"/>
      </w:tblGrid>
      <w:tr w:rsidR="00C22392" w:rsidRPr="00C22392" w:rsidTr="00656850">
        <w:tc>
          <w:tcPr>
            <w:tcW w:w="355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Certificate or Item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Date on certificate</w:t>
            </w: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Date next check due</w:t>
            </w: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Location</w:t>
            </w:r>
          </w:p>
        </w:tc>
      </w:tr>
      <w:tr w:rsidR="00C22392" w:rsidRPr="00C22392" w:rsidTr="00656850">
        <w:trPr>
          <w:trHeight w:val="397"/>
        </w:trPr>
        <w:tc>
          <w:tcPr>
            <w:tcW w:w="355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 safety certificate</w:t>
            </w:r>
            <w:r w:rsidR="0061683F">
              <w:rPr>
                <w:rFonts w:asciiTheme="minorHAnsi" w:hAnsiTheme="minorHAnsi" w:cstheme="minorHAnsi"/>
              </w:rPr>
              <w:t xml:space="preserve"> (All properties)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656850">
        <w:trPr>
          <w:trHeight w:val="397"/>
        </w:trPr>
        <w:tc>
          <w:tcPr>
            <w:tcW w:w="3559" w:type="dxa"/>
          </w:tcPr>
          <w:p w:rsidR="00C22392" w:rsidRPr="00C22392" w:rsidRDefault="0060381C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safety</w:t>
            </w:r>
            <w:r w:rsidR="00C22392">
              <w:rPr>
                <w:rFonts w:asciiTheme="minorHAnsi" w:hAnsiTheme="minorHAnsi" w:cstheme="minorHAnsi"/>
              </w:rPr>
              <w:t xml:space="preserve"> certificate</w:t>
            </w:r>
            <w:r w:rsidR="0061683F">
              <w:rPr>
                <w:rFonts w:asciiTheme="minorHAnsi" w:hAnsiTheme="minorHAnsi" w:cstheme="minorHAnsi"/>
              </w:rPr>
              <w:t xml:space="preserve"> (HMO only</w:t>
            </w:r>
            <w:r>
              <w:rPr>
                <w:rFonts w:asciiTheme="minorHAnsi" w:hAnsiTheme="minorHAnsi" w:cstheme="minorHAnsi"/>
              </w:rPr>
              <w:t xml:space="preserve"> – every 3 years)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656850">
        <w:trPr>
          <w:trHeight w:val="397"/>
        </w:trPr>
        <w:tc>
          <w:tcPr>
            <w:tcW w:w="3559" w:type="dxa"/>
          </w:tcPr>
          <w:p w:rsidR="00C22392" w:rsidRPr="00C22392" w:rsidRDefault="0060381C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safety</w:t>
            </w:r>
            <w:r w:rsidR="00C22392">
              <w:rPr>
                <w:rFonts w:asciiTheme="minorHAnsi" w:hAnsiTheme="minorHAnsi" w:cstheme="minorHAnsi"/>
              </w:rPr>
              <w:t xml:space="preserve"> certificate</w:t>
            </w:r>
            <w:r w:rsidR="0061683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non-</w:t>
            </w:r>
            <w:r w:rsidR="0061683F">
              <w:rPr>
                <w:rFonts w:asciiTheme="minorHAnsi" w:hAnsiTheme="minorHAnsi" w:cstheme="minorHAnsi"/>
              </w:rPr>
              <w:t>HMO only</w:t>
            </w:r>
            <w:r>
              <w:rPr>
                <w:rFonts w:asciiTheme="minorHAnsi" w:hAnsiTheme="minorHAnsi" w:cstheme="minorHAnsi"/>
              </w:rPr>
              <w:t xml:space="preserve"> – every 5 years</w:t>
            </w:r>
            <w:r w:rsidR="0061683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656850">
        <w:trPr>
          <w:trHeight w:val="397"/>
        </w:trPr>
        <w:tc>
          <w:tcPr>
            <w:tcW w:w="3559" w:type="dxa"/>
          </w:tcPr>
          <w:p w:rsidR="00C22392" w:rsidRPr="00C22392" w:rsidRDefault="00C22392" w:rsidP="00C846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Smoke </w:t>
            </w:r>
            <w:r w:rsidR="00A64D28">
              <w:rPr>
                <w:rFonts w:asciiTheme="minorHAnsi" w:hAnsiTheme="minorHAnsi" w:cstheme="minorHAnsi"/>
              </w:rPr>
              <w:t>alarms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846F2" w:rsidRPr="00C22392" w:rsidTr="00656850">
        <w:trPr>
          <w:trHeight w:val="397"/>
        </w:trPr>
        <w:tc>
          <w:tcPr>
            <w:tcW w:w="3559" w:type="dxa"/>
          </w:tcPr>
          <w:p w:rsidR="00C846F2" w:rsidRDefault="00C846F2" w:rsidP="00C846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Heat alarm (kitchen)</w:t>
            </w:r>
          </w:p>
        </w:tc>
        <w:tc>
          <w:tcPr>
            <w:tcW w:w="1817" w:type="dxa"/>
          </w:tcPr>
          <w:p w:rsidR="00C846F2" w:rsidRPr="00C22392" w:rsidRDefault="00C846F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846F2" w:rsidRPr="00C22392" w:rsidRDefault="00C846F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846F2" w:rsidRPr="00C22392" w:rsidRDefault="00C846F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656850">
        <w:trPr>
          <w:trHeight w:val="397"/>
        </w:trPr>
        <w:tc>
          <w:tcPr>
            <w:tcW w:w="355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Carbon Monoxide detector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RPr="00C22392" w:rsidTr="00656850">
        <w:trPr>
          <w:trHeight w:val="397"/>
        </w:trPr>
        <w:tc>
          <w:tcPr>
            <w:tcW w:w="355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performance certificate</w:t>
            </w:r>
          </w:p>
        </w:tc>
        <w:tc>
          <w:tcPr>
            <w:tcW w:w="1817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C22392" w:rsidRPr="00C22392" w:rsidRDefault="00C22392" w:rsidP="00C22392">
            <w:pPr>
              <w:rPr>
                <w:rFonts w:asciiTheme="minorHAnsi" w:hAnsiTheme="minorHAnsi" w:cstheme="minorHAnsi"/>
              </w:rPr>
            </w:pPr>
          </w:p>
        </w:tc>
      </w:tr>
    </w:tbl>
    <w:p w:rsidR="00C22392" w:rsidRPr="00C22392" w:rsidRDefault="00C22392" w:rsidP="00C22392">
      <w:pPr>
        <w:rPr>
          <w:rFonts w:asciiTheme="minorHAnsi" w:hAnsiTheme="minorHAnsi" w:cstheme="minorHAnsi"/>
        </w:rPr>
      </w:pPr>
    </w:p>
    <w:p w:rsidR="00F117C1" w:rsidRDefault="00C22392">
      <w:pPr>
        <w:rPr>
          <w:rFonts w:asciiTheme="minorHAnsi" w:hAnsiTheme="minorHAnsi" w:cstheme="minorHAnsi"/>
          <w:b/>
        </w:rPr>
      </w:pPr>
      <w:r w:rsidRPr="00C22392">
        <w:rPr>
          <w:rFonts w:asciiTheme="minorHAnsi" w:hAnsiTheme="minorHAnsi" w:cstheme="minorHAnsi"/>
          <w:b/>
        </w:rPr>
        <w:t>Meter Readings</w:t>
      </w:r>
    </w:p>
    <w:p w:rsidR="00C22392" w:rsidRPr="0061683F" w:rsidRDefault="0061683F">
      <w:pPr>
        <w:rPr>
          <w:rFonts w:asciiTheme="minorHAnsi" w:hAnsiTheme="minorHAnsi" w:cstheme="minorHAnsi"/>
        </w:rPr>
      </w:pPr>
      <w:r w:rsidRPr="0061683F">
        <w:rPr>
          <w:rFonts w:asciiTheme="minorHAnsi" w:hAnsiTheme="minorHAnsi" w:cstheme="minorHAnsi"/>
        </w:rPr>
        <w:t xml:space="preserve">Every property should have meters for either gas or electricity and sometimes both. </w:t>
      </w:r>
    </w:p>
    <w:p w:rsidR="0061683F" w:rsidRDefault="0061683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953"/>
        <w:gridCol w:w="2081"/>
        <w:gridCol w:w="2184"/>
      </w:tblGrid>
      <w:tr w:rsidR="00C22392" w:rsidRPr="00C22392" w:rsidTr="00656850">
        <w:tc>
          <w:tcPr>
            <w:tcW w:w="2410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Type of meter</w:t>
            </w:r>
          </w:p>
        </w:tc>
        <w:tc>
          <w:tcPr>
            <w:tcW w:w="2953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Utility Provider</w:t>
            </w:r>
          </w:p>
        </w:tc>
        <w:tc>
          <w:tcPr>
            <w:tcW w:w="2081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Start of tenancy</w:t>
            </w:r>
          </w:p>
        </w:tc>
        <w:tc>
          <w:tcPr>
            <w:tcW w:w="2184" w:type="dxa"/>
          </w:tcPr>
          <w:p w:rsidR="00C22392" w:rsidRPr="00C22392" w:rsidRDefault="00C22392">
            <w:pPr>
              <w:rPr>
                <w:rFonts w:asciiTheme="minorHAnsi" w:hAnsiTheme="minorHAnsi" w:cstheme="minorHAnsi"/>
                <w:b/>
              </w:rPr>
            </w:pPr>
            <w:r w:rsidRPr="00C22392">
              <w:rPr>
                <w:rFonts w:asciiTheme="minorHAnsi" w:hAnsiTheme="minorHAnsi" w:cstheme="minorHAnsi"/>
                <w:b/>
              </w:rPr>
              <w:t>End of tenancy</w:t>
            </w:r>
          </w:p>
        </w:tc>
      </w:tr>
      <w:tr w:rsidR="00C22392" w:rsidTr="00656850">
        <w:trPr>
          <w:trHeight w:val="397"/>
        </w:trPr>
        <w:tc>
          <w:tcPr>
            <w:tcW w:w="2410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</w:t>
            </w:r>
          </w:p>
        </w:tc>
        <w:tc>
          <w:tcPr>
            <w:tcW w:w="2953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</w:tr>
      <w:tr w:rsidR="00C22392" w:rsidTr="00656850">
        <w:trPr>
          <w:trHeight w:val="397"/>
        </w:trPr>
        <w:tc>
          <w:tcPr>
            <w:tcW w:w="2410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Electricity</w:t>
            </w:r>
          </w:p>
        </w:tc>
        <w:tc>
          <w:tcPr>
            <w:tcW w:w="2953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</w:tcPr>
          <w:p w:rsidR="00C22392" w:rsidRDefault="00C22392">
            <w:pPr>
              <w:rPr>
                <w:rFonts w:asciiTheme="minorHAnsi" w:hAnsiTheme="minorHAnsi" w:cstheme="minorHAnsi"/>
              </w:rPr>
            </w:pPr>
          </w:p>
        </w:tc>
      </w:tr>
    </w:tbl>
    <w:p w:rsidR="00C22392" w:rsidRDefault="00C22392">
      <w:pPr>
        <w:rPr>
          <w:rFonts w:asciiTheme="minorHAnsi" w:hAnsiTheme="minorHAnsi" w:cstheme="minorHAnsi"/>
        </w:rPr>
      </w:pPr>
    </w:p>
    <w:p w:rsidR="00796AE5" w:rsidRDefault="00796AE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2121"/>
        <w:gridCol w:w="1132"/>
        <w:gridCol w:w="1376"/>
        <w:gridCol w:w="3169"/>
      </w:tblGrid>
      <w:tr w:rsidR="00796AE5" w:rsidRPr="00796AE5" w:rsidTr="00796AE5">
        <w:tc>
          <w:tcPr>
            <w:tcW w:w="1894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HALL</w:t>
            </w: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902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902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</w:t>
            </w: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Pr="00C22392" w:rsidRDefault="00796AE5">
      <w:pPr>
        <w:rPr>
          <w:rFonts w:asciiTheme="minorHAnsi" w:hAnsiTheme="minorHAnsi" w:cstheme="minorHAnsi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p w:rsidR="00F117C1" w:rsidRPr="00C22392" w:rsidRDefault="00F117C1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120"/>
        <w:gridCol w:w="1132"/>
        <w:gridCol w:w="1375"/>
        <w:gridCol w:w="3168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LIVING ROOM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Clock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Bookcase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Sofa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F117C1" w:rsidRDefault="00F117C1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112"/>
        <w:gridCol w:w="1131"/>
        <w:gridCol w:w="1366"/>
        <w:gridCol w:w="3157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BATHROOM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Shower Curtain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5C6008" w:rsidTr="00796AE5">
        <w:trPr>
          <w:trHeight w:val="397"/>
        </w:trPr>
        <w:tc>
          <w:tcPr>
            <w:tcW w:w="1894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Bath</w:t>
            </w:r>
          </w:p>
        </w:tc>
        <w:tc>
          <w:tcPr>
            <w:tcW w:w="1134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5C6008" w:rsidTr="00796AE5">
        <w:trPr>
          <w:trHeight w:val="397"/>
        </w:trPr>
        <w:tc>
          <w:tcPr>
            <w:tcW w:w="1894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Basin</w:t>
            </w:r>
          </w:p>
        </w:tc>
        <w:tc>
          <w:tcPr>
            <w:tcW w:w="1134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5C6008" w:rsidTr="00796AE5">
        <w:trPr>
          <w:trHeight w:val="397"/>
        </w:trPr>
        <w:tc>
          <w:tcPr>
            <w:tcW w:w="1894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Toilet</w:t>
            </w:r>
          </w:p>
        </w:tc>
        <w:tc>
          <w:tcPr>
            <w:tcW w:w="1134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5C6008" w:rsidRDefault="005C6008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Soap Dish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Towels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Blind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Toilet Brush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Bath mat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Bathroom Cabinet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125"/>
        <w:gridCol w:w="1131"/>
        <w:gridCol w:w="1370"/>
        <w:gridCol w:w="3161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KITCHEN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Fridge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Freezer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Microwave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Washing Machine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1A4683" w:rsidTr="00796AE5">
        <w:trPr>
          <w:trHeight w:val="397"/>
        </w:trPr>
        <w:tc>
          <w:tcPr>
            <w:tcW w:w="1894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Kitchen Sink</w:t>
            </w:r>
          </w:p>
        </w:tc>
        <w:tc>
          <w:tcPr>
            <w:tcW w:w="1134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1A4683" w:rsidTr="00796AE5">
        <w:trPr>
          <w:trHeight w:val="397"/>
        </w:trPr>
        <w:tc>
          <w:tcPr>
            <w:tcW w:w="1894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surfaces</w:t>
            </w:r>
          </w:p>
        </w:tc>
        <w:tc>
          <w:tcPr>
            <w:tcW w:w="1134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1A4683" w:rsidRDefault="001A4683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Toaster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Vacuum Cleaner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Egg Cups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Bowls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Serving dishes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Mugs/Cups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Mug Tree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Kettle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Knives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Forks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Spoons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Tray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Cheese Grater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Frying Pan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Toast Rack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Clock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116"/>
        <w:gridCol w:w="1131"/>
        <w:gridCol w:w="1369"/>
        <w:gridCol w:w="3159"/>
      </w:tblGrid>
      <w:tr w:rsidR="00796AE5" w:rsidRPr="00796AE5" w:rsidTr="00796AE5"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Pr="00796AE5" w:rsidRDefault="00796AE5" w:rsidP="00796A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BEDROOM </w:t>
            </w:r>
            <w:r w:rsidR="003F695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3F6952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796AE5" w:rsidTr="00796AE5">
        <w:trPr>
          <w:trHeight w:val="397"/>
        </w:trPr>
        <w:tc>
          <w:tcPr>
            <w:tcW w:w="189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796AE5" w:rsidRDefault="003F6952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796AE5" w:rsidRDefault="00796AE5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96AE5">
        <w:trPr>
          <w:trHeight w:val="397"/>
        </w:trPr>
        <w:tc>
          <w:tcPr>
            <w:tcW w:w="189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10293E" w:rsidP="00796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96AE5">
        <w:trPr>
          <w:trHeight w:val="397"/>
        </w:trPr>
        <w:tc>
          <w:tcPr>
            <w:tcW w:w="189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96AE5">
            <w:pPr>
              <w:rPr>
                <w:rFonts w:asciiTheme="minorHAnsi" w:hAnsiTheme="minorHAnsi" w:cstheme="minorHAnsi"/>
              </w:rPr>
            </w:pPr>
          </w:p>
        </w:tc>
      </w:tr>
    </w:tbl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p w:rsidR="00796AE5" w:rsidRDefault="00796AE5">
      <w:pPr>
        <w:ind w:left="-426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116"/>
        <w:gridCol w:w="1131"/>
        <w:gridCol w:w="1369"/>
        <w:gridCol w:w="3159"/>
      </w:tblGrid>
      <w:tr w:rsidR="003F6952" w:rsidRPr="00796AE5" w:rsidTr="0078034B"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BEDROOM 2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10293E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</w:tbl>
    <w:p w:rsidR="00F117C1" w:rsidRPr="00C22392" w:rsidRDefault="00F117C1" w:rsidP="009E7B3F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116"/>
        <w:gridCol w:w="1131"/>
        <w:gridCol w:w="1369"/>
        <w:gridCol w:w="3159"/>
      </w:tblGrid>
      <w:tr w:rsidR="003F6952" w:rsidRPr="00796AE5" w:rsidTr="0078034B"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BEDROOM 3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10293E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</w:tbl>
    <w:p w:rsidR="003F6952" w:rsidRPr="00C22392" w:rsidRDefault="003F695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116"/>
        <w:gridCol w:w="1131"/>
        <w:gridCol w:w="1369"/>
        <w:gridCol w:w="3159"/>
      </w:tblGrid>
      <w:tr w:rsidR="003F6952" w:rsidRPr="00796AE5" w:rsidTr="0078034B"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Room</w:t>
            </w:r>
          </w:p>
        </w:tc>
        <w:tc>
          <w:tcPr>
            <w:tcW w:w="2183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3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225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 w:rsidRPr="00796AE5">
              <w:rPr>
                <w:rFonts w:asciiTheme="minorHAnsi" w:hAnsiTheme="minorHAnsi" w:cstheme="minorHAnsi"/>
                <w:b/>
              </w:rPr>
              <w:t>Condition/Comment</w:t>
            </w: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Pr="00796AE5" w:rsidRDefault="003F6952" w:rsidP="007803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BEDROOM 4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fitting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Occupant:</w:t>
            </w: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covering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AE39AA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Curtains or Blinds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Pr="00AE39AA" w:rsidRDefault="00AE39AA" w:rsidP="0078034B">
            <w:pPr>
              <w:rPr>
                <w:rFonts w:asciiTheme="minorHAnsi" w:hAnsiTheme="minorHAnsi" w:cstheme="minorHAnsi"/>
              </w:rPr>
            </w:pPr>
            <w:r w:rsidRPr="00AE39AA"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AE39AA" w:rsidTr="0078034B">
        <w:trPr>
          <w:trHeight w:val="397"/>
        </w:trPr>
        <w:tc>
          <w:tcPr>
            <w:tcW w:w="189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AE39AA" w:rsidRPr="00AE39AA" w:rsidRDefault="00AE39AA" w:rsidP="0078034B">
            <w:pPr>
              <w:rPr>
                <w:rFonts w:asciiTheme="minorHAnsi" w:hAnsiTheme="minorHAnsi" w:cstheme="minorHAnsi"/>
              </w:rPr>
            </w:pPr>
            <w:r w:rsidRPr="00AE39AA">
              <w:rPr>
                <w:rFonts w:asciiTheme="minorHAnsi" w:hAnsiTheme="minorHAnsi" w:cstheme="minorHAnsi"/>
              </w:rPr>
              <w:t>Mattress</w:t>
            </w:r>
          </w:p>
        </w:tc>
        <w:tc>
          <w:tcPr>
            <w:tcW w:w="1134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AE39AA" w:rsidRDefault="00AE39AA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Sheets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Pillows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Picture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Mirror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Wardrobe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Dressing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Side table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Rug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Lamp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10293E" w:rsidP="0078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  <w:tr w:rsidR="003F6952" w:rsidTr="0078034B">
        <w:trPr>
          <w:trHeight w:val="397"/>
        </w:trPr>
        <w:tc>
          <w:tcPr>
            <w:tcW w:w="189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3F6952" w:rsidRDefault="003F6952" w:rsidP="0078034B">
            <w:pPr>
              <w:rPr>
                <w:rFonts w:asciiTheme="minorHAnsi" w:hAnsiTheme="minorHAnsi" w:cstheme="minorHAnsi"/>
              </w:rPr>
            </w:pPr>
          </w:p>
        </w:tc>
      </w:tr>
    </w:tbl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p w:rsidR="00F117C1" w:rsidRPr="003F6952" w:rsidRDefault="00F117C1" w:rsidP="003F6952">
      <w:pPr>
        <w:rPr>
          <w:rFonts w:asciiTheme="minorHAnsi" w:hAnsiTheme="minorHAnsi" w:cstheme="minorHAnsi"/>
        </w:rPr>
      </w:pPr>
    </w:p>
    <w:sectPr w:rsidR="00F117C1" w:rsidRPr="003F6952" w:rsidSect="00686E0C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4B" w:rsidRDefault="0078034B">
      <w:r>
        <w:separator/>
      </w:r>
    </w:p>
  </w:endnote>
  <w:endnote w:type="continuationSeparator" w:id="0">
    <w:p w:rsidR="0078034B" w:rsidRDefault="0078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62177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E6344B" w:rsidRPr="00E6344B" w:rsidRDefault="00E6344B">
        <w:pPr>
          <w:pStyle w:val="Footer"/>
          <w:jc w:val="center"/>
          <w:rPr>
            <w:rFonts w:asciiTheme="minorHAnsi" w:hAnsiTheme="minorHAnsi"/>
            <w:sz w:val="20"/>
          </w:rPr>
        </w:pPr>
        <w:r w:rsidRPr="00E6344B">
          <w:rPr>
            <w:rFonts w:asciiTheme="minorHAnsi" w:hAnsiTheme="minorHAnsi"/>
            <w:sz w:val="20"/>
          </w:rPr>
          <w:fldChar w:fldCharType="begin"/>
        </w:r>
        <w:r w:rsidRPr="00E6344B">
          <w:rPr>
            <w:rFonts w:asciiTheme="minorHAnsi" w:hAnsiTheme="minorHAnsi"/>
            <w:sz w:val="20"/>
          </w:rPr>
          <w:instrText xml:space="preserve"> PAGE   \* MERGEFORMAT </w:instrText>
        </w:r>
        <w:r w:rsidRPr="00E6344B">
          <w:rPr>
            <w:rFonts w:asciiTheme="minorHAnsi" w:hAnsiTheme="minorHAnsi"/>
            <w:sz w:val="20"/>
          </w:rPr>
          <w:fldChar w:fldCharType="separate"/>
        </w:r>
        <w:r w:rsidR="00F02A92">
          <w:rPr>
            <w:rFonts w:asciiTheme="minorHAnsi" w:hAnsiTheme="minorHAnsi"/>
            <w:noProof/>
            <w:sz w:val="20"/>
          </w:rPr>
          <w:t>4</w:t>
        </w:r>
        <w:r w:rsidRPr="00E6344B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E6344B" w:rsidRDefault="00E63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4B" w:rsidRDefault="0078034B">
      <w:r>
        <w:separator/>
      </w:r>
    </w:p>
  </w:footnote>
  <w:footnote w:type="continuationSeparator" w:id="0">
    <w:p w:rsidR="0078034B" w:rsidRDefault="0078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4B" w:rsidRPr="00E6344B" w:rsidRDefault="0078034B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E6344B">
      <w:rPr>
        <w:rFonts w:asciiTheme="minorHAnsi" w:hAnsiTheme="minorHAnsi" w:cstheme="minorHAnsi"/>
        <w:b/>
        <w:sz w:val="28"/>
        <w:szCs w:val="28"/>
      </w:rPr>
      <w:t>Invent</w:t>
    </w:r>
    <w:r w:rsidR="00E6344B">
      <w:rPr>
        <w:rFonts w:asciiTheme="minorHAnsi" w:hAnsiTheme="minorHAnsi" w:cstheme="minorHAnsi"/>
        <w:b/>
        <w:sz w:val="28"/>
        <w:szCs w:val="28"/>
      </w:rPr>
      <w:t>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1"/>
    <w:rsid w:val="0010293E"/>
    <w:rsid w:val="00181BC7"/>
    <w:rsid w:val="001A4683"/>
    <w:rsid w:val="00201F39"/>
    <w:rsid w:val="002B5D69"/>
    <w:rsid w:val="002C2C99"/>
    <w:rsid w:val="003F6952"/>
    <w:rsid w:val="004F778D"/>
    <w:rsid w:val="00581AEE"/>
    <w:rsid w:val="005C6008"/>
    <w:rsid w:val="0060381C"/>
    <w:rsid w:val="0061683F"/>
    <w:rsid w:val="00656850"/>
    <w:rsid w:val="00686E0C"/>
    <w:rsid w:val="007248CA"/>
    <w:rsid w:val="0078034B"/>
    <w:rsid w:val="00796AE5"/>
    <w:rsid w:val="00902CF1"/>
    <w:rsid w:val="00970D1A"/>
    <w:rsid w:val="009E7B3F"/>
    <w:rsid w:val="00A64D28"/>
    <w:rsid w:val="00AA3A75"/>
    <w:rsid w:val="00AE39AA"/>
    <w:rsid w:val="00BE1BEA"/>
    <w:rsid w:val="00C22392"/>
    <w:rsid w:val="00C846F2"/>
    <w:rsid w:val="00D8631B"/>
    <w:rsid w:val="00E6344B"/>
    <w:rsid w:val="00F02A92"/>
    <w:rsid w:val="00F117C1"/>
    <w:rsid w:val="00F40FF2"/>
    <w:rsid w:val="00F92A40"/>
    <w:rsid w:val="00FA1F42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05FE8A1B"/>
  <w15:docId w15:val="{94E27A38-F423-4666-B7B5-96DA811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napToGrid w:val="0"/>
      <w:color w:val="000000"/>
      <w:sz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-42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left="-426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napToGrid w:val="0"/>
      <w:color w:val="000000"/>
      <w:sz w:val="20"/>
      <w:lang w:eastAsia="en-US"/>
    </w:rPr>
  </w:style>
  <w:style w:type="paragraph" w:styleId="BodyTextIndent">
    <w:name w:val="Body Text Indent"/>
    <w:basedOn w:val="Normal"/>
    <w:pPr>
      <w:ind w:left="-426"/>
    </w:pPr>
  </w:style>
  <w:style w:type="paragraph" w:styleId="BalloonText">
    <w:name w:val="Balloon Text"/>
    <w:basedOn w:val="Normal"/>
    <w:link w:val="BalloonTextChar"/>
    <w:rsid w:val="0068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0D1A"/>
    <w:rPr>
      <w:rFonts w:ascii="Arial" w:hAnsi="Arial"/>
      <w:b/>
      <w:snapToGrid w:val="0"/>
      <w:color w:val="000000"/>
      <w:lang w:eastAsia="en-US"/>
    </w:rPr>
  </w:style>
  <w:style w:type="table" w:styleId="TableGrid">
    <w:name w:val="Table Grid"/>
    <w:basedOn w:val="TableNormal"/>
    <w:rsid w:val="00C2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634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10DC70F1.dotm</Template>
  <TotalTime>28</TotalTime>
  <Pages>7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souterl</dc:creator>
  <cp:lastModifiedBy>Avril Conacher</cp:lastModifiedBy>
  <cp:revision>14</cp:revision>
  <dcterms:created xsi:type="dcterms:W3CDTF">2018-08-16T11:15:00Z</dcterms:created>
  <dcterms:modified xsi:type="dcterms:W3CDTF">2018-08-16T11:44:00Z</dcterms:modified>
</cp:coreProperties>
</file>