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6922A3" w:rsidRPr="006922A3" w14:paraId="7EB52B66" w14:textId="77777777" w:rsidTr="002E59D0">
        <w:trPr>
          <w:trHeight w:val="501"/>
        </w:trPr>
        <w:tc>
          <w:tcPr>
            <w:tcW w:w="9606" w:type="dxa"/>
            <w:gridSpan w:val="2"/>
            <w:vAlign w:val="center"/>
          </w:tcPr>
          <w:p w14:paraId="728552CD" w14:textId="77777777" w:rsidR="006922A3" w:rsidRPr="006922A3" w:rsidRDefault="006922A3" w:rsidP="006922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2A3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  <w:p w14:paraId="7FC68A50" w14:textId="77777777" w:rsidR="006922A3" w:rsidRPr="006922A3" w:rsidRDefault="006922A3" w:rsidP="006922A3">
            <w:pPr>
              <w:jc w:val="center"/>
              <w:rPr>
                <w:rFonts w:ascii="Arial" w:hAnsi="Arial" w:cs="Arial"/>
              </w:rPr>
            </w:pPr>
          </w:p>
        </w:tc>
      </w:tr>
      <w:tr w:rsidR="000A6B5F" w:rsidRPr="006922A3" w14:paraId="49C4028A" w14:textId="77777777" w:rsidTr="002E59D0">
        <w:trPr>
          <w:trHeight w:val="674"/>
        </w:trPr>
        <w:tc>
          <w:tcPr>
            <w:tcW w:w="1951" w:type="dxa"/>
            <w:vAlign w:val="center"/>
          </w:tcPr>
          <w:p w14:paraId="074EF081" w14:textId="77777777" w:rsidR="000A6B5F" w:rsidRPr="006922A3" w:rsidRDefault="000A6B5F" w:rsidP="006922A3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Full name</w:t>
            </w:r>
          </w:p>
        </w:tc>
        <w:tc>
          <w:tcPr>
            <w:tcW w:w="7655" w:type="dxa"/>
          </w:tcPr>
          <w:p w14:paraId="7A6D2F7F" w14:textId="77777777" w:rsidR="000A6B5F" w:rsidRPr="006922A3" w:rsidRDefault="000A6B5F" w:rsidP="006922A3">
            <w:pPr>
              <w:rPr>
                <w:rFonts w:ascii="Arial" w:hAnsi="Arial" w:cs="Arial"/>
              </w:rPr>
            </w:pPr>
          </w:p>
        </w:tc>
      </w:tr>
      <w:tr w:rsidR="000A6B5F" w:rsidRPr="006922A3" w14:paraId="55670955" w14:textId="77777777" w:rsidTr="002E59D0">
        <w:trPr>
          <w:trHeight w:val="1704"/>
        </w:trPr>
        <w:tc>
          <w:tcPr>
            <w:tcW w:w="1951" w:type="dxa"/>
            <w:vAlign w:val="center"/>
          </w:tcPr>
          <w:p w14:paraId="7FA23515" w14:textId="77777777" w:rsidR="000A6B5F" w:rsidRPr="006922A3" w:rsidRDefault="000A6B5F" w:rsidP="006922A3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Address</w:t>
            </w:r>
          </w:p>
        </w:tc>
        <w:tc>
          <w:tcPr>
            <w:tcW w:w="7655" w:type="dxa"/>
          </w:tcPr>
          <w:p w14:paraId="0CDB5560" w14:textId="77777777" w:rsidR="000A6B5F" w:rsidRPr="006922A3" w:rsidRDefault="000A6B5F" w:rsidP="006922A3">
            <w:pPr>
              <w:rPr>
                <w:rFonts w:ascii="Arial" w:hAnsi="Arial" w:cs="Arial"/>
              </w:rPr>
            </w:pPr>
          </w:p>
        </w:tc>
      </w:tr>
      <w:tr w:rsidR="000A6B5F" w:rsidRPr="006922A3" w14:paraId="21279119" w14:textId="77777777" w:rsidTr="002E59D0">
        <w:trPr>
          <w:trHeight w:val="694"/>
        </w:trPr>
        <w:tc>
          <w:tcPr>
            <w:tcW w:w="1951" w:type="dxa"/>
            <w:vAlign w:val="center"/>
          </w:tcPr>
          <w:p w14:paraId="6CDDEA54" w14:textId="77777777" w:rsidR="000A6B5F" w:rsidRPr="006922A3" w:rsidRDefault="000A6B5F" w:rsidP="006922A3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Email address</w:t>
            </w:r>
          </w:p>
        </w:tc>
        <w:tc>
          <w:tcPr>
            <w:tcW w:w="7655" w:type="dxa"/>
          </w:tcPr>
          <w:p w14:paraId="18737A4D" w14:textId="77777777" w:rsidR="000A6B5F" w:rsidRPr="006922A3" w:rsidRDefault="000A6B5F" w:rsidP="006922A3">
            <w:pPr>
              <w:rPr>
                <w:rFonts w:ascii="Arial" w:hAnsi="Arial" w:cs="Arial"/>
              </w:rPr>
            </w:pPr>
          </w:p>
        </w:tc>
      </w:tr>
      <w:tr w:rsidR="000A6B5F" w:rsidRPr="006922A3" w14:paraId="1E0A32B4" w14:textId="77777777" w:rsidTr="002E59D0">
        <w:trPr>
          <w:trHeight w:val="550"/>
        </w:trPr>
        <w:tc>
          <w:tcPr>
            <w:tcW w:w="1951" w:type="dxa"/>
            <w:vAlign w:val="center"/>
          </w:tcPr>
          <w:p w14:paraId="05F63D9C" w14:textId="77777777" w:rsidR="000A6B5F" w:rsidRPr="006922A3" w:rsidRDefault="000A6B5F" w:rsidP="006922A3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Phone</w:t>
            </w:r>
          </w:p>
          <w:p w14:paraId="52A62EC3" w14:textId="77777777" w:rsidR="000A6B5F" w:rsidRPr="006922A3" w:rsidRDefault="000A6B5F" w:rsidP="006922A3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number</w:t>
            </w:r>
          </w:p>
        </w:tc>
        <w:tc>
          <w:tcPr>
            <w:tcW w:w="7655" w:type="dxa"/>
          </w:tcPr>
          <w:p w14:paraId="4C5CC54F" w14:textId="77777777" w:rsidR="000A6B5F" w:rsidRPr="006922A3" w:rsidRDefault="000A6B5F" w:rsidP="006922A3">
            <w:pPr>
              <w:rPr>
                <w:rFonts w:ascii="Arial" w:hAnsi="Arial" w:cs="Arial"/>
              </w:rPr>
            </w:pPr>
          </w:p>
        </w:tc>
      </w:tr>
      <w:tr w:rsidR="000A6B5F" w:rsidRPr="006922A3" w14:paraId="5F4C4B25" w14:textId="77777777" w:rsidTr="002E59D0">
        <w:trPr>
          <w:trHeight w:val="550"/>
        </w:trPr>
        <w:tc>
          <w:tcPr>
            <w:tcW w:w="1951" w:type="dxa"/>
            <w:vAlign w:val="center"/>
          </w:tcPr>
          <w:p w14:paraId="0847F66A" w14:textId="77777777" w:rsidR="000A6B5F" w:rsidRPr="006922A3" w:rsidRDefault="000A6B5F" w:rsidP="006922A3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Student number</w:t>
            </w:r>
            <w:r w:rsidRPr="006922A3">
              <w:rPr>
                <w:rFonts w:ascii="Arial" w:hAnsi="Arial" w:cs="Arial"/>
              </w:rPr>
              <w:br/>
            </w:r>
          </w:p>
        </w:tc>
        <w:tc>
          <w:tcPr>
            <w:tcW w:w="7655" w:type="dxa"/>
          </w:tcPr>
          <w:p w14:paraId="4BC4FDE0" w14:textId="77777777" w:rsidR="000A6B5F" w:rsidRPr="006922A3" w:rsidRDefault="000A6B5F" w:rsidP="006922A3">
            <w:pPr>
              <w:rPr>
                <w:rFonts w:ascii="Arial" w:hAnsi="Arial" w:cs="Arial"/>
              </w:rPr>
            </w:pPr>
          </w:p>
        </w:tc>
      </w:tr>
      <w:tr w:rsidR="000A6B5F" w:rsidRPr="006922A3" w14:paraId="20EAB03F" w14:textId="77777777" w:rsidTr="002E59D0">
        <w:trPr>
          <w:trHeight w:val="822"/>
        </w:trPr>
        <w:tc>
          <w:tcPr>
            <w:tcW w:w="1951" w:type="dxa"/>
            <w:vAlign w:val="center"/>
          </w:tcPr>
          <w:p w14:paraId="0CEBC34E" w14:textId="77777777" w:rsidR="000A6B5F" w:rsidRPr="006922A3" w:rsidRDefault="000A6B5F" w:rsidP="006922A3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College</w:t>
            </w:r>
          </w:p>
          <w:p w14:paraId="4BB03A49" w14:textId="77777777" w:rsidR="000A6B5F" w:rsidRPr="006922A3" w:rsidRDefault="000A6B5F" w:rsidP="006922A3">
            <w:pPr>
              <w:rPr>
                <w:rFonts w:ascii="Arial" w:hAnsi="Arial" w:cs="Arial"/>
              </w:rPr>
            </w:pPr>
          </w:p>
          <w:p w14:paraId="42B8F024" w14:textId="77777777" w:rsidR="000A6B5F" w:rsidRPr="006922A3" w:rsidRDefault="000A6B5F" w:rsidP="006922A3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Subject</w:t>
            </w:r>
          </w:p>
        </w:tc>
        <w:tc>
          <w:tcPr>
            <w:tcW w:w="7655" w:type="dxa"/>
          </w:tcPr>
          <w:p w14:paraId="4BE164F4" w14:textId="77777777" w:rsidR="000A6B5F" w:rsidRPr="006922A3" w:rsidRDefault="000A6B5F" w:rsidP="006922A3">
            <w:pPr>
              <w:rPr>
                <w:rFonts w:ascii="Arial" w:hAnsi="Arial" w:cs="Arial"/>
              </w:rPr>
            </w:pPr>
          </w:p>
        </w:tc>
      </w:tr>
    </w:tbl>
    <w:p w14:paraId="66781EED" w14:textId="77777777" w:rsidR="004B42A6" w:rsidRPr="006922A3" w:rsidRDefault="004B42A6" w:rsidP="006922A3">
      <w:pPr>
        <w:spacing w:after="0" w:line="240" w:lineRule="auto"/>
        <w:rPr>
          <w:rFonts w:ascii="Arial" w:hAnsi="Arial" w:cs="Arial"/>
          <w:b/>
        </w:rPr>
      </w:pPr>
    </w:p>
    <w:p w14:paraId="29475339" w14:textId="77777777" w:rsidR="006922A3" w:rsidRDefault="006922A3" w:rsidP="006922A3">
      <w:pPr>
        <w:spacing w:after="0" w:line="240" w:lineRule="auto"/>
        <w:rPr>
          <w:rFonts w:ascii="Arial" w:hAnsi="Arial" w:cs="Arial"/>
          <w:b/>
        </w:rPr>
      </w:pPr>
      <w:r w:rsidRPr="006922A3">
        <w:rPr>
          <w:rFonts w:ascii="Arial" w:hAnsi="Arial" w:cs="Arial"/>
          <w:b/>
        </w:rPr>
        <w:t>Are you available during the summer?  Yes / No</w:t>
      </w:r>
    </w:p>
    <w:p w14:paraId="3050857A" w14:textId="77777777" w:rsidR="006922A3" w:rsidRPr="006922A3" w:rsidRDefault="006922A3" w:rsidP="006922A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200"/>
      </w:tblGrid>
      <w:tr w:rsidR="006922A3" w:rsidRPr="006922A3" w14:paraId="3E03F4E9" w14:textId="77777777" w:rsidTr="00924C79">
        <w:trPr>
          <w:trHeight w:val="407"/>
          <w:jc w:val="center"/>
        </w:trPr>
        <w:tc>
          <w:tcPr>
            <w:tcW w:w="9576" w:type="dxa"/>
            <w:gridSpan w:val="2"/>
            <w:vAlign w:val="center"/>
          </w:tcPr>
          <w:p w14:paraId="1C1D7602" w14:textId="77777777" w:rsidR="006922A3" w:rsidRDefault="002E59D0" w:rsidP="00924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Work/Voluntary Experience</w:t>
            </w:r>
          </w:p>
          <w:p w14:paraId="3144F8A7" w14:textId="77777777" w:rsidR="002E59D0" w:rsidRPr="00AE6D50" w:rsidRDefault="002E59D0" w:rsidP="00924C79">
            <w:pPr>
              <w:jc w:val="center"/>
              <w:rPr>
                <w:rFonts w:ascii="Arial" w:hAnsi="Arial" w:cs="Arial"/>
                <w:i/>
              </w:rPr>
            </w:pPr>
            <w:r w:rsidRPr="00AE6D50">
              <w:rPr>
                <w:rFonts w:ascii="Arial" w:hAnsi="Arial" w:cs="Arial"/>
                <w:i/>
                <w:sz w:val="24"/>
                <w:szCs w:val="24"/>
              </w:rPr>
              <w:t>Please Outline any recent employment</w:t>
            </w:r>
            <w:r w:rsidR="00AE6D50" w:rsidRPr="00AE6D50">
              <w:rPr>
                <w:rFonts w:ascii="Arial" w:hAnsi="Arial" w:cs="Arial"/>
                <w:i/>
                <w:sz w:val="24"/>
                <w:szCs w:val="24"/>
              </w:rPr>
              <w:t xml:space="preserve"> or volunteering activity</w:t>
            </w:r>
          </w:p>
        </w:tc>
      </w:tr>
      <w:tr w:rsidR="00AE6D50" w:rsidRPr="006922A3" w14:paraId="733D9C67" w14:textId="77777777" w:rsidTr="00924C79">
        <w:trPr>
          <w:cantSplit/>
          <w:jc w:val="center"/>
        </w:trPr>
        <w:tc>
          <w:tcPr>
            <w:tcW w:w="2376" w:type="dxa"/>
            <w:vAlign w:val="center"/>
          </w:tcPr>
          <w:p w14:paraId="38D76B1B" w14:textId="77777777" w:rsidR="00AE6D50" w:rsidRPr="00AE6D50" w:rsidRDefault="00AE6D50" w:rsidP="0092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D50">
              <w:rPr>
                <w:rFonts w:ascii="Arial" w:hAnsi="Arial" w:cs="Arial"/>
                <w:sz w:val="24"/>
                <w:szCs w:val="24"/>
              </w:rPr>
              <w:t>Employing or Volunteering Organisation</w:t>
            </w:r>
          </w:p>
        </w:tc>
        <w:tc>
          <w:tcPr>
            <w:tcW w:w="7200" w:type="dxa"/>
            <w:vAlign w:val="center"/>
          </w:tcPr>
          <w:p w14:paraId="3B34CA31" w14:textId="77777777" w:rsidR="00AE6D50" w:rsidRPr="00AE6D50" w:rsidRDefault="00AE6D50" w:rsidP="0092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D50">
              <w:rPr>
                <w:rFonts w:ascii="Arial" w:hAnsi="Arial" w:cs="Arial"/>
                <w:sz w:val="24"/>
                <w:szCs w:val="24"/>
              </w:rPr>
              <w:t>Job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6D50">
              <w:rPr>
                <w:rFonts w:ascii="Arial" w:hAnsi="Arial" w:cs="Arial"/>
                <w:sz w:val="24"/>
                <w:szCs w:val="24"/>
              </w:rPr>
              <w:t>/ Volunt</w:t>
            </w:r>
            <w:r>
              <w:rPr>
                <w:rFonts w:ascii="Arial" w:hAnsi="Arial" w:cs="Arial"/>
                <w:sz w:val="24"/>
                <w:szCs w:val="24"/>
              </w:rPr>
              <w:t>eering</w:t>
            </w:r>
            <w:r w:rsidRPr="00AE6D50">
              <w:rPr>
                <w:rFonts w:ascii="Arial" w:hAnsi="Arial" w:cs="Arial"/>
                <w:sz w:val="24"/>
                <w:szCs w:val="24"/>
              </w:rPr>
              <w:t xml:space="preserve"> Rol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AE6D50">
              <w:rPr>
                <w:rFonts w:ascii="Arial" w:hAnsi="Arial" w:cs="Arial"/>
                <w:sz w:val="24"/>
                <w:szCs w:val="24"/>
              </w:rPr>
              <w:t xml:space="preserve"> and Responsibilities</w:t>
            </w:r>
          </w:p>
        </w:tc>
      </w:tr>
      <w:tr w:rsidR="00AE6D50" w:rsidRPr="006922A3" w14:paraId="13C8C567" w14:textId="77777777" w:rsidTr="009C220E">
        <w:trPr>
          <w:trHeight w:val="2542"/>
          <w:jc w:val="center"/>
        </w:trPr>
        <w:tc>
          <w:tcPr>
            <w:tcW w:w="2376" w:type="dxa"/>
            <w:vAlign w:val="center"/>
          </w:tcPr>
          <w:p w14:paraId="1DA61D1F" w14:textId="77777777" w:rsidR="00AE6D50" w:rsidRDefault="00AE6D50" w:rsidP="00924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08B7F1ED" w14:textId="77777777" w:rsidR="00AE6D50" w:rsidRDefault="00AE6D50" w:rsidP="00924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49ABA8" w14:textId="77777777" w:rsidR="000A6B5F" w:rsidRPr="006922A3" w:rsidRDefault="000A6B5F" w:rsidP="006922A3">
      <w:pPr>
        <w:spacing w:after="0" w:line="240" w:lineRule="auto"/>
        <w:rPr>
          <w:rFonts w:ascii="Arial" w:hAnsi="Arial" w:cs="Arial"/>
        </w:rPr>
      </w:pPr>
    </w:p>
    <w:p w14:paraId="5D4AF816" w14:textId="77777777" w:rsidR="006922A3" w:rsidRDefault="006922A3" w:rsidP="006922A3">
      <w:pPr>
        <w:spacing w:after="0" w:line="240" w:lineRule="auto"/>
        <w:rPr>
          <w:rFonts w:ascii="Arial" w:hAnsi="Arial" w:cs="Arial"/>
          <w:b/>
        </w:rPr>
      </w:pPr>
    </w:p>
    <w:p w14:paraId="201C5CB4" w14:textId="77777777" w:rsidR="006922A3" w:rsidRPr="006922A3" w:rsidRDefault="006922A3" w:rsidP="006922A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22A3" w:rsidRPr="006922A3" w14:paraId="7C40F87C" w14:textId="77777777" w:rsidTr="006922A3">
        <w:trPr>
          <w:trHeight w:val="501"/>
        </w:trPr>
        <w:tc>
          <w:tcPr>
            <w:tcW w:w="9576" w:type="dxa"/>
          </w:tcPr>
          <w:p w14:paraId="7B1D30C4" w14:textId="77777777" w:rsidR="006922A3" w:rsidRDefault="006922A3" w:rsidP="006922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E4C511" w14:textId="77777777" w:rsidR="006922A3" w:rsidRPr="006922A3" w:rsidRDefault="006922A3" w:rsidP="006922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2A3">
              <w:rPr>
                <w:rFonts w:ascii="Arial" w:hAnsi="Arial" w:cs="Arial"/>
                <w:b/>
                <w:sz w:val="24"/>
                <w:szCs w:val="24"/>
              </w:rPr>
              <w:t>How you meet the job description</w:t>
            </w:r>
          </w:p>
          <w:p w14:paraId="4868EC60" w14:textId="77777777" w:rsidR="006922A3" w:rsidRPr="006922A3" w:rsidRDefault="006922A3" w:rsidP="006922A3">
            <w:pPr>
              <w:rPr>
                <w:rFonts w:ascii="Arial" w:hAnsi="Arial" w:cs="Arial"/>
              </w:rPr>
            </w:pPr>
          </w:p>
        </w:tc>
      </w:tr>
      <w:tr w:rsidR="00083357" w:rsidRPr="006922A3" w14:paraId="7779D88C" w14:textId="77777777" w:rsidTr="00083357">
        <w:trPr>
          <w:trHeight w:val="2825"/>
        </w:trPr>
        <w:tc>
          <w:tcPr>
            <w:tcW w:w="9576" w:type="dxa"/>
          </w:tcPr>
          <w:p w14:paraId="6389B68A" w14:textId="77777777" w:rsidR="00083357" w:rsidRDefault="00AE6D50" w:rsidP="00924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924C79">
              <w:rPr>
                <w:rFonts w:ascii="Arial" w:hAnsi="Arial" w:cs="Arial"/>
              </w:rPr>
              <w:t>tell us how your outlook, knowledge and experience</w:t>
            </w:r>
            <w:r>
              <w:rPr>
                <w:rFonts w:ascii="Arial" w:hAnsi="Arial" w:cs="Arial"/>
              </w:rPr>
              <w:t xml:space="preserve"> meet the requirements of the job description</w:t>
            </w:r>
          </w:p>
          <w:p w14:paraId="352CB1F6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0EB3FE71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2A34E0E3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49A421E8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38B59906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29BC498E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375EA647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451DB587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1FC9DDAD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1E4A0353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186E59F3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5C7D8E1A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57C15894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2F701D81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7B289B60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5FDDB6F2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57C05288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082B0579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757DB32B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724F6C02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6BEF7E70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5DD27650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6E11BCFE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398C45A0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5557CD96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2476D1C1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7D599FEB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7258ED29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588F2239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0620C6F1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327CC40C" w14:textId="77777777" w:rsidR="007936E8" w:rsidRPr="006922A3" w:rsidRDefault="007936E8" w:rsidP="00924C79">
            <w:pPr>
              <w:rPr>
                <w:rFonts w:ascii="Arial" w:hAnsi="Arial" w:cs="Arial"/>
              </w:rPr>
            </w:pPr>
          </w:p>
        </w:tc>
      </w:tr>
    </w:tbl>
    <w:p w14:paraId="18756B0C" w14:textId="77777777" w:rsidR="00083357" w:rsidRPr="006922A3" w:rsidRDefault="00083357" w:rsidP="006922A3">
      <w:pPr>
        <w:spacing w:after="0" w:line="240" w:lineRule="auto"/>
        <w:rPr>
          <w:rFonts w:ascii="Arial" w:hAnsi="Arial" w:cs="Arial"/>
        </w:rPr>
      </w:pPr>
    </w:p>
    <w:p w14:paraId="6B986C52" w14:textId="77777777" w:rsidR="006922A3" w:rsidRDefault="006922A3" w:rsidP="006922A3">
      <w:pPr>
        <w:spacing w:after="0" w:line="240" w:lineRule="auto"/>
        <w:rPr>
          <w:rFonts w:ascii="Arial" w:hAnsi="Arial" w:cs="Arial"/>
        </w:rPr>
      </w:pPr>
    </w:p>
    <w:p w14:paraId="51807222" w14:textId="77777777" w:rsidR="006922A3" w:rsidRDefault="006922A3" w:rsidP="006922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Signature:____________________________________________________________________</w:t>
      </w:r>
    </w:p>
    <w:p w14:paraId="47A7755E" w14:textId="77777777" w:rsidR="006922A3" w:rsidRDefault="006922A3" w:rsidP="006922A3">
      <w:pPr>
        <w:spacing w:after="0" w:line="240" w:lineRule="auto"/>
        <w:rPr>
          <w:rFonts w:ascii="Arial" w:hAnsi="Arial" w:cs="Arial"/>
        </w:rPr>
      </w:pPr>
    </w:p>
    <w:p w14:paraId="7E4E6A04" w14:textId="77777777" w:rsidR="006922A3" w:rsidRDefault="006922A3" w:rsidP="006922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</w:t>
      </w:r>
    </w:p>
    <w:p w14:paraId="2146179D" w14:textId="77777777" w:rsidR="006922A3" w:rsidRDefault="006922A3" w:rsidP="006922A3">
      <w:pPr>
        <w:spacing w:after="0" w:line="240" w:lineRule="auto"/>
        <w:rPr>
          <w:rFonts w:ascii="Arial" w:hAnsi="Arial" w:cs="Arial"/>
        </w:rPr>
      </w:pPr>
    </w:p>
    <w:p w14:paraId="5FCBD58E" w14:textId="77777777" w:rsidR="006922A3" w:rsidRDefault="006922A3" w:rsidP="006922A3">
      <w:pPr>
        <w:spacing w:after="0" w:line="240" w:lineRule="auto"/>
        <w:rPr>
          <w:rFonts w:ascii="Arial" w:hAnsi="Arial" w:cs="Arial"/>
        </w:rPr>
      </w:pPr>
    </w:p>
    <w:p w14:paraId="29CC84D3" w14:textId="52915707" w:rsidR="00457CF9" w:rsidRDefault="007936E8" w:rsidP="006922A3">
      <w:pPr>
        <w:pStyle w:val="Footer"/>
        <w:jc w:val="center"/>
        <w:rPr>
          <w:b/>
        </w:rPr>
      </w:pPr>
      <w:r>
        <w:rPr>
          <w:b/>
        </w:rPr>
        <w:t>P</w:t>
      </w:r>
      <w:r w:rsidR="006922A3" w:rsidRPr="006922A3">
        <w:rPr>
          <w:b/>
        </w:rPr>
        <w:t>lease return to</w:t>
      </w:r>
      <w:r w:rsidR="00A90F8B">
        <w:rPr>
          <w:b/>
        </w:rPr>
        <w:t xml:space="preserve"> the GU</w:t>
      </w:r>
      <w:r w:rsidR="00EC656D">
        <w:rPr>
          <w:b/>
        </w:rPr>
        <w:t>SRC</w:t>
      </w:r>
      <w:r w:rsidR="006922A3" w:rsidRPr="006922A3">
        <w:rPr>
          <w:b/>
        </w:rPr>
        <w:t xml:space="preserve"> by email to </w:t>
      </w:r>
      <w:hyperlink r:id="rId6" w:history="1">
        <w:r w:rsidR="00A90F8B" w:rsidRPr="00D62931">
          <w:rPr>
            <w:rStyle w:val="Hyperlink"/>
          </w:rPr>
          <w:t>enquiries@src.gla.ac.uk</w:t>
        </w:r>
      </w:hyperlink>
      <w:r w:rsidR="00A90F8B">
        <w:t xml:space="preserve"> </w:t>
      </w:r>
      <w:r w:rsidR="00A90F8B" w:rsidRPr="00A90F8B">
        <w:rPr>
          <w:b/>
        </w:rPr>
        <w:t xml:space="preserve">by </w:t>
      </w:r>
      <w:r w:rsidR="00074B92">
        <w:rPr>
          <w:b/>
        </w:rPr>
        <w:t xml:space="preserve">5pm </w:t>
      </w:r>
      <w:r w:rsidR="00F60BD1">
        <w:rPr>
          <w:b/>
        </w:rPr>
        <w:t>May 8</w:t>
      </w:r>
      <w:r w:rsidR="00F60BD1" w:rsidRPr="00F60BD1">
        <w:rPr>
          <w:b/>
          <w:vertAlign w:val="superscript"/>
        </w:rPr>
        <w:t>th</w:t>
      </w:r>
      <w:r w:rsidR="00F60BD1">
        <w:rPr>
          <w:b/>
        </w:rPr>
        <w:t xml:space="preserve"> 2018</w:t>
      </w:r>
      <w:bookmarkStart w:id="0" w:name="_GoBack"/>
      <w:bookmarkEnd w:id="0"/>
    </w:p>
    <w:p w14:paraId="26105D22" w14:textId="0E256A34" w:rsidR="00A90F8B" w:rsidRDefault="00A90F8B" w:rsidP="006922A3">
      <w:pPr>
        <w:pStyle w:val="Footer"/>
        <w:jc w:val="center"/>
        <w:rPr>
          <w:rStyle w:val="Hyperlink"/>
        </w:rPr>
      </w:pPr>
    </w:p>
    <w:p w14:paraId="5CD1A9F5" w14:textId="77777777" w:rsidR="00A90F8B" w:rsidRPr="00A90F8B" w:rsidRDefault="00A90F8B" w:rsidP="006922A3">
      <w:pPr>
        <w:pStyle w:val="Footer"/>
        <w:jc w:val="center"/>
        <w:rPr>
          <w:b/>
          <w:color w:val="000000" w:themeColor="text1"/>
        </w:rPr>
      </w:pPr>
    </w:p>
    <w:p w14:paraId="7271F637" w14:textId="77777777" w:rsidR="006922A3" w:rsidRPr="006922A3" w:rsidRDefault="006922A3" w:rsidP="006922A3">
      <w:pPr>
        <w:pStyle w:val="Footer"/>
        <w:jc w:val="center"/>
        <w:rPr>
          <w:rFonts w:ascii="Arial" w:hAnsi="Arial" w:cs="Arial"/>
          <w:b/>
        </w:rPr>
      </w:pPr>
    </w:p>
    <w:sectPr w:rsidR="006922A3" w:rsidRPr="006922A3" w:rsidSect="004B42A6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2CCC8" w14:textId="77777777" w:rsidR="00943D42" w:rsidRDefault="00943D42" w:rsidP="000A6B5F">
      <w:pPr>
        <w:spacing w:after="0" w:line="240" w:lineRule="auto"/>
      </w:pPr>
      <w:r>
        <w:separator/>
      </w:r>
    </w:p>
  </w:endnote>
  <w:endnote w:type="continuationSeparator" w:id="0">
    <w:p w14:paraId="1A220D8A" w14:textId="77777777" w:rsidR="00943D42" w:rsidRDefault="00943D42" w:rsidP="000A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F907F" w14:textId="77777777" w:rsidR="00943D42" w:rsidRDefault="00943D42" w:rsidP="000A6B5F">
      <w:pPr>
        <w:spacing w:after="0" w:line="240" w:lineRule="auto"/>
      </w:pPr>
      <w:r>
        <w:separator/>
      </w:r>
    </w:p>
  </w:footnote>
  <w:footnote w:type="continuationSeparator" w:id="0">
    <w:p w14:paraId="6C0039B3" w14:textId="77777777" w:rsidR="00943D42" w:rsidRDefault="00943D42" w:rsidP="000A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21D0" w14:textId="77777777" w:rsidR="006922A3" w:rsidRDefault="006922A3" w:rsidP="000A6B5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46C9" w14:textId="77777777" w:rsidR="006922A3" w:rsidRDefault="006922A3" w:rsidP="004B42A6">
    <w:pPr>
      <w:pStyle w:val="Header"/>
      <w:jc w:val="right"/>
    </w:pPr>
    <w:r w:rsidRPr="004B42A6">
      <w:rPr>
        <w:noProof/>
      </w:rPr>
      <w:drawing>
        <wp:inline distT="0" distB="0" distL="0" distR="0" wp14:anchorId="414FC273" wp14:editId="2BE397B6">
          <wp:extent cx="3251369" cy="838200"/>
          <wp:effectExtent l="19050" t="0" r="6181" b="0"/>
          <wp:docPr id="2" name="Picture 0" descr="logo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1369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D6BA7" w14:textId="4BCE71FD" w:rsidR="006922A3" w:rsidRPr="000A6B5F" w:rsidRDefault="00074B92" w:rsidP="004B42A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Marketing and Events Intern</w:t>
    </w:r>
  </w:p>
  <w:p w14:paraId="6E87CF50" w14:textId="77777777" w:rsidR="006922A3" w:rsidRPr="000A6B5F" w:rsidRDefault="006922A3" w:rsidP="004B42A6">
    <w:pPr>
      <w:pStyle w:val="Header"/>
      <w:jc w:val="center"/>
      <w:rPr>
        <w:b/>
        <w:sz w:val="28"/>
        <w:szCs w:val="28"/>
      </w:rPr>
    </w:pPr>
    <w:r w:rsidRPr="000A6B5F">
      <w:rPr>
        <w:b/>
        <w:sz w:val="28"/>
        <w:szCs w:val="28"/>
      </w:rPr>
      <w:t>Application Form</w:t>
    </w:r>
  </w:p>
  <w:p w14:paraId="6B29349C" w14:textId="77777777" w:rsidR="006922A3" w:rsidRDefault="00692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5F"/>
    <w:rsid w:val="00074B92"/>
    <w:rsid w:val="00083357"/>
    <w:rsid w:val="000A6B5F"/>
    <w:rsid w:val="000C5BB3"/>
    <w:rsid w:val="000D7837"/>
    <w:rsid w:val="00164828"/>
    <w:rsid w:val="00211861"/>
    <w:rsid w:val="00287D8E"/>
    <w:rsid w:val="002E59D0"/>
    <w:rsid w:val="00310E9F"/>
    <w:rsid w:val="004238B9"/>
    <w:rsid w:val="00457CF9"/>
    <w:rsid w:val="004A1F50"/>
    <w:rsid w:val="004B1E3E"/>
    <w:rsid w:val="004B42A6"/>
    <w:rsid w:val="005875FE"/>
    <w:rsid w:val="005C65C2"/>
    <w:rsid w:val="006922A3"/>
    <w:rsid w:val="006D19D7"/>
    <w:rsid w:val="00724BEB"/>
    <w:rsid w:val="007936E8"/>
    <w:rsid w:val="008239E7"/>
    <w:rsid w:val="008247AF"/>
    <w:rsid w:val="00835594"/>
    <w:rsid w:val="008625CE"/>
    <w:rsid w:val="00924C79"/>
    <w:rsid w:val="00943D42"/>
    <w:rsid w:val="009C220E"/>
    <w:rsid w:val="00A15328"/>
    <w:rsid w:val="00A90F8B"/>
    <w:rsid w:val="00AE6D50"/>
    <w:rsid w:val="00B85E29"/>
    <w:rsid w:val="00B8619F"/>
    <w:rsid w:val="00BE32E4"/>
    <w:rsid w:val="00C646AF"/>
    <w:rsid w:val="00C801CF"/>
    <w:rsid w:val="00D97B91"/>
    <w:rsid w:val="00EC656D"/>
    <w:rsid w:val="00F6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1EA220"/>
  <w15:docId w15:val="{C2A15840-A19A-4FB4-A136-75AF62F7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5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5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A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src.gla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B907C837.dotm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fmk21n</dc:creator>
  <cp:lastModifiedBy>Bob Hay</cp:lastModifiedBy>
  <cp:revision>3</cp:revision>
  <cp:lastPrinted>2018-01-26T15:07:00Z</cp:lastPrinted>
  <dcterms:created xsi:type="dcterms:W3CDTF">2018-04-17T10:51:00Z</dcterms:created>
  <dcterms:modified xsi:type="dcterms:W3CDTF">2018-04-17T15:17:00Z</dcterms:modified>
</cp:coreProperties>
</file>