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DD50" w14:textId="77777777" w:rsidR="00484781" w:rsidRDefault="00E0573A" w:rsidP="00E0573A">
      <w:pPr>
        <w:jc w:val="center"/>
        <w:rPr>
          <w:b/>
          <w:u w:val="single"/>
        </w:rPr>
      </w:pPr>
      <w:bookmarkStart w:id="0" w:name="_GoBack"/>
      <w:bookmarkEnd w:id="0"/>
      <w:r w:rsidRPr="00E0573A">
        <w:rPr>
          <w:b/>
          <w:u w:val="single"/>
        </w:rPr>
        <w:t>Glasgow University Students’ Representative Council</w:t>
      </w:r>
      <w:r w:rsidR="00484781">
        <w:rPr>
          <w:b/>
          <w:u w:val="single"/>
        </w:rPr>
        <w:t xml:space="preserve"> </w:t>
      </w:r>
    </w:p>
    <w:p w14:paraId="790E91DB" w14:textId="7E82B620" w:rsidR="00E0573A" w:rsidRPr="00E0573A" w:rsidRDefault="00E0573A" w:rsidP="00E0573A">
      <w:pPr>
        <w:jc w:val="center"/>
        <w:rPr>
          <w:b/>
          <w:u w:val="single"/>
        </w:rPr>
      </w:pPr>
      <w:r w:rsidRPr="00E0573A">
        <w:rPr>
          <w:b/>
          <w:u w:val="single"/>
        </w:rPr>
        <w:t>Campus Tour Guides</w:t>
      </w:r>
    </w:p>
    <w:p w14:paraId="3EFE6E94" w14:textId="413C9BC5" w:rsidR="00E0573A" w:rsidRPr="00E0573A" w:rsidRDefault="00883243" w:rsidP="00E0573A">
      <w:pPr>
        <w:jc w:val="center"/>
        <w:rPr>
          <w:b/>
          <w:u w:val="single"/>
        </w:rPr>
      </w:pPr>
      <w:r>
        <w:rPr>
          <w:b/>
          <w:u w:val="single"/>
        </w:rPr>
        <w:t>Role and Responsibilities</w:t>
      </w:r>
    </w:p>
    <w:p w14:paraId="41E4EC85" w14:textId="77777777" w:rsidR="00E0573A" w:rsidRDefault="00E0573A">
      <w:pPr>
        <w:rPr>
          <w:b/>
        </w:rPr>
      </w:pPr>
      <w:r>
        <w:rPr>
          <w:b/>
        </w:rPr>
        <w:t>Background</w:t>
      </w:r>
    </w:p>
    <w:p w14:paraId="06529278" w14:textId="33122CAD" w:rsidR="00E0573A" w:rsidRDefault="00E0573A" w:rsidP="00484781">
      <w:pPr>
        <w:jc w:val="both"/>
      </w:pPr>
      <w:r>
        <w:t xml:space="preserve">We are looking for committed individuals who are passionate about promoting the history of the University.  You </w:t>
      </w:r>
      <w:r w:rsidR="004E236C">
        <w:t>should be</w:t>
      </w:r>
      <w:r>
        <w:t xml:space="preserve"> flexible in your </w:t>
      </w:r>
      <w:r w:rsidR="00484781">
        <w:t>availability</w:t>
      </w:r>
      <w:r>
        <w:t xml:space="preserve"> and have good organisational skills and the ability to communicate well with people from a diversity of background</w:t>
      </w:r>
      <w:r w:rsidR="005B08F1">
        <w:t>s</w:t>
      </w:r>
      <w:r>
        <w:t>.  The ability to work independently is also important</w:t>
      </w:r>
      <w:r w:rsidR="00505C0F">
        <w:t xml:space="preserve"> and good time-keeping is essential</w:t>
      </w:r>
      <w:r>
        <w:t>.</w:t>
      </w:r>
      <w:r w:rsidR="00484781">
        <w:t xml:space="preserve"> We recognise that many students will secure alternative part time employment over the summer months. Due to its flexibility and the limited hours we can offer, other employment should not be seen as an impediment to this role.</w:t>
      </w:r>
    </w:p>
    <w:p w14:paraId="28C9CB81" w14:textId="68E508C4" w:rsidR="00E0573A" w:rsidRDefault="00E0573A" w:rsidP="00484781">
      <w:pPr>
        <w:jc w:val="both"/>
        <w:rPr>
          <w:b/>
        </w:rPr>
      </w:pPr>
      <w:r>
        <w:rPr>
          <w:b/>
        </w:rPr>
        <w:t xml:space="preserve">1. </w:t>
      </w:r>
      <w:r w:rsidRPr="00E0573A">
        <w:rPr>
          <w:b/>
        </w:rPr>
        <w:t xml:space="preserve">Purpose of the </w:t>
      </w:r>
      <w:r w:rsidR="00484781">
        <w:rPr>
          <w:b/>
        </w:rPr>
        <w:t>role</w:t>
      </w:r>
    </w:p>
    <w:p w14:paraId="6090D965" w14:textId="77777777" w:rsidR="00505C0F" w:rsidRDefault="00E0573A" w:rsidP="00484781">
      <w:pPr>
        <w:jc w:val="both"/>
      </w:pPr>
      <w:r>
        <w:t>To conduct structured tours of the University Campus to visitors, tourists and interested groups</w:t>
      </w:r>
      <w:r w:rsidR="00505C0F">
        <w:t xml:space="preserve"> on regular scheduled days of the week, as well as pre-arranged tours for private groups and visitors as, and when, necessary. </w:t>
      </w:r>
    </w:p>
    <w:p w14:paraId="2FF0E71C" w14:textId="77777777" w:rsidR="00E0573A" w:rsidRDefault="00E0573A" w:rsidP="00484781">
      <w:pPr>
        <w:jc w:val="both"/>
      </w:pPr>
      <w:r>
        <w:t xml:space="preserve">To promote the University as </w:t>
      </w:r>
      <w:r w:rsidR="00505C0F">
        <w:t xml:space="preserve">both </w:t>
      </w:r>
      <w:r>
        <w:t xml:space="preserve">an academic institution </w:t>
      </w:r>
      <w:r w:rsidR="00505C0F">
        <w:t>and</w:t>
      </w:r>
      <w:r>
        <w:t xml:space="preserve"> a varied and interesting tourist destination.</w:t>
      </w:r>
    </w:p>
    <w:p w14:paraId="47DEFAD5" w14:textId="77777777" w:rsidR="00E0573A" w:rsidRPr="00E0573A" w:rsidRDefault="00E0573A" w:rsidP="00484781">
      <w:pPr>
        <w:jc w:val="both"/>
        <w:rPr>
          <w:b/>
        </w:rPr>
      </w:pPr>
      <w:r w:rsidRPr="00E0573A">
        <w:rPr>
          <w:b/>
        </w:rPr>
        <w:t>2. Responsibilities</w:t>
      </w:r>
    </w:p>
    <w:p w14:paraId="5049992A" w14:textId="77777777" w:rsidR="00E0573A" w:rsidRDefault="00E0573A" w:rsidP="00484781">
      <w:pPr>
        <w:jc w:val="both"/>
      </w:pPr>
      <w:r>
        <w:t>Responsibilities will vary according to the demands of the service but will include some of the following:</w:t>
      </w:r>
    </w:p>
    <w:p w14:paraId="3285CDA7" w14:textId="77777777" w:rsidR="005B08F1" w:rsidRDefault="005B08F1" w:rsidP="00484781">
      <w:pPr>
        <w:pStyle w:val="ListParagraph"/>
        <w:numPr>
          <w:ilvl w:val="0"/>
          <w:numId w:val="3"/>
        </w:numPr>
        <w:jc w:val="both"/>
      </w:pPr>
      <w:r>
        <w:t xml:space="preserve">Conducting lively and engaging tours of the campus </w:t>
      </w:r>
    </w:p>
    <w:p w14:paraId="522F6100" w14:textId="77777777" w:rsidR="005B08F1" w:rsidRDefault="005B08F1" w:rsidP="00484781">
      <w:pPr>
        <w:pStyle w:val="ListParagraph"/>
        <w:numPr>
          <w:ilvl w:val="0"/>
          <w:numId w:val="3"/>
        </w:numPr>
        <w:jc w:val="both"/>
      </w:pPr>
      <w:r>
        <w:t>Awareness of health and safety issues</w:t>
      </w:r>
    </w:p>
    <w:p w14:paraId="7EA914F6" w14:textId="77777777" w:rsidR="00E0573A" w:rsidRDefault="005B08F1" w:rsidP="00484781">
      <w:pPr>
        <w:pStyle w:val="ListParagraph"/>
        <w:numPr>
          <w:ilvl w:val="0"/>
          <w:numId w:val="3"/>
        </w:numPr>
        <w:jc w:val="both"/>
      </w:pPr>
      <w:r>
        <w:t>Processing payments</w:t>
      </w:r>
    </w:p>
    <w:p w14:paraId="37962B03" w14:textId="77777777" w:rsidR="00E0573A" w:rsidRDefault="004D0729" w:rsidP="00484781">
      <w:pPr>
        <w:pStyle w:val="ListParagraph"/>
        <w:numPr>
          <w:ilvl w:val="0"/>
          <w:numId w:val="3"/>
        </w:numPr>
        <w:jc w:val="both"/>
      </w:pPr>
      <w:r>
        <w:t>Researching additional material when required</w:t>
      </w:r>
    </w:p>
    <w:p w14:paraId="16FCDF7E" w14:textId="77777777" w:rsidR="005B08F1" w:rsidRPr="004E141D" w:rsidRDefault="005B08F1" w:rsidP="00484781">
      <w:pPr>
        <w:jc w:val="both"/>
        <w:rPr>
          <w:b/>
        </w:rPr>
      </w:pPr>
      <w:r w:rsidRPr="005B08F1">
        <w:rPr>
          <w:b/>
        </w:rPr>
        <w:t>3.  Skill, Knowledge and Experience</w:t>
      </w:r>
    </w:p>
    <w:p w14:paraId="7E16B099" w14:textId="77777777" w:rsidR="005B08F1" w:rsidRDefault="005B08F1" w:rsidP="00484781">
      <w:pPr>
        <w:pStyle w:val="ListParagraph"/>
        <w:numPr>
          <w:ilvl w:val="0"/>
          <w:numId w:val="4"/>
        </w:numPr>
        <w:jc w:val="both"/>
      </w:pPr>
      <w:r>
        <w:t>Good communicator and pleasant manner</w:t>
      </w:r>
    </w:p>
    <w:p w14:paraId="5B1DC5AA" w14:textId="3D05AF20" w:rsidR="005B08F1" w:rsidRDefault="005B08F1" w:rsidP="00484781">
      <w:pPr>
        <w:pStyle w:val="ListParagraph"/>
        <w:numPr>
          <w:ilvl w:val="0"/>
          <w:numId w:val="4"/>
        </w:numPr>
        <w:jc w:val="both"/>
      </w:pPr>
      <w:r>
        <w:t xml:space="preserve">Ability to work alone </w:t>
      </w:r>
      <w:r w:rsidR="00FC3A2D">
        <w:t>and use your own initiative</w:t>
      </w:r>
      <w:r w:rsidR="0070156A">
        <w:t xml:space="preserve"> </w:t>
      </w:r>
      <w:r>
        <w:t>on tours</w:t>
      </w:r>
    </w:p>
    <w:p w14:paraId="2034E69F" w14:textId="77777777" w:rsidR="005B08F1" w:rsidRDefault="005B08F1" w:rsidP="00484781">
      <w:pPr>
        <w:jc w:val="both"/>
        <w:rPr>
          <w:b/>
        </w:rPr>
      </w:pPr>
      <w:r>
        <w:rPr>
          <w:b/>
        </w:rPr>
        <w:t>4. Accountability and hours of work</w:t>
      </w:r>
    </w:p>
    <w:p w14:paraId="28802FC4" w14:textId="6C13899E" w:rsidR="005B08F1" w:rsidRDefault="005B08F1" w:rsidP="00484781">
      <w:pPr>
        <w:pStyle w:val="ListParagraph"/>
        <w:numPr>
          <w:ilvl w:val="0"/>
          <w:numId w:val="5"/>
        </w:numPr>
        <w:jc w:val="both"/>
      </w:pPr>
      <w:r>
        <w:t xml:space="preserve">Directly responsible to the </w:t>
      </w:r>
      <w:r w:rsidR="00484781">
        <w:t>Deputy Manager</w:t>
      </w:r>
    </w:p>
    <w:p w14:paraId="58B5290D" w14:textId="77777777" w:rsidR="005B08F1" w:rsidRDefault="005B08F1" w:rsidP="00484781">
      <w:pPr>
        <w:pStyle w:val="ListParagraph"/>
        <w:numPr>
          <w:ilvl w:val="0"/>
          <w:numId w:val="5"/>
        </w:numPr>
        <w:jc w:val="both"/>
      </w:pPr>
      <w:r>
        <w:t>Hours of work varied, greater demand during the summer months</w:t>
      </w:r>
    </w:p>
    <w:p w14:paraId="38F4B010" w14:textId="5FAC29F1" w:rsidR="005B08F1" w:rsidRDefault="005B08F1" w:rsidP="00484781">
      <w:pPr>
        <w:pStyle w:val="ListParagraph"/>
        <w:numPr>
          <w:ilvl w:val="0"/>
          <w:numId w:val="5"/>
        </w:numPr>
        <w:jc w:val="both"/>
      </w:pPr>
      <w:r>
        <w:t>£</w:t>
      </w:r>
      <w:r w:rsidR="00484781">
        <w:t>12.50</w:t>
      </w:r>
      <w:r>
        <w:t xml:space="preserve"> per tour</w:t>
      </w:r>
      <w:r w:rsidR="004E141D">
        <w:t xml:space="preserve"> </w:t>
      </w:r>
    </w:p>
    <w:p w14:paraId="1E133593" w14:textId="77777777" w:rsidR="004E141D" w:rsidRDefault="004E141D" w:rsidP="00484781">
      <w:pPr>
        <w:jc w:val="both"/>
        <w:rPr>
          <w:b/>
        </w:rPr>
      </w:pPr>
      <w:r>
        <w:rPr>
          <w:b/>
        </w:rPr>
        <w:t>5. Outlook and interests</w:t>
      </w:r>
    </w:p>
    <w:p w14:paraId="61FB011F" w14:textId="77777777" w:rsidR="004E141D" w:rsidRPr="004E141D" w:rsidRDefault="004E141D" w:rsidP="00484781">
      <w:pPr>
        <w:pStyle w:val="ListParagraph"/>
        <w:numPr>
          <w:ilvl w:val="0"/>
          <w:numId w:val="6"/>
        </w:numPr>
        <w:jc w:val="both"/>
        <w:rPr>
          <w:b/>
        </w:rPr>
      </w:pPr>
      <w:r>
        <w:t>Ideally we would prefer students who have a passion for the University and its history.</w:t>
      </w:r>
    </w:p>
    <w:p w14:paraId="7566EF5B" w14:textId="77777777" w:rsidR="00E0573A" w:rsidRDefault="004E141D" w:rsidP="00484781">
      <w:pPr>
        <w:pStyle w:val="ListParagraph"/>
        <w:numPr>
          <w:ilvl w:val="0"/>
          <w:numId w:val="6"/>
        </w:numPr>
        <w:jc w:val="both"/>
      </w:pPr>
      <w:r w:rsidRPr="004E141D">
        <w:t>A positive outlook</w:t>
      </w:r>
      <w:r>
        <w:t xml:space="preserve"> on life in general. </w:t>
      </w:r>
    </w:p>
    <w:sectPr w:rsidR="00E0573A" w:rsidSect="001648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91B7C" w14:textId="77777777" w:rsidR="00D70E4A" w:rsidRDefault="00D70E4A" w:rsidP="00FC3A2D">
      <w:pPr>
        <w:spacing w:after="0" w:line="240" w:lineRule="auto"/>
      </w:pPr>
      <w:r>
        <w:separator/>
      </w:r>
    </w:p>
  </w:endnote>
  <w:endnote w:type="continuationSeparator" w:id="0">
    <w:p w14:paraId="6CD55839" w14:textId="77777777" w:rsidR="00D70E4A" w:rsidRDefault="00D70E4A" w:rsidP="00FC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3C8B" w14:textId="77777777" w:rsidR="00D70E4A" w:rsidRDefault="00D70E4A" w:rsidP="00FC3A2D">
      <w:pPr>
        <w:spacing w:after="0" w:line="240" w:lineRule="auto"/>
      </w:pPr>
      <w:r>
        <w:separator/>
      </w:r>
    </w:p>
  </w:footnote>
  <w:footnote w:type="continuationSeparator" w:id="0">
    <w:p w14:paraId="38FCAAB9" w14:textId="77777777" w:rsidR="00D70E4A" w:rsidRDefault="00D70E4A" w:rsidP="00FC3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279"/>
    <w:multiLevelType w:val="hybridMultilevel"/>
    <w:tmpl w:val="22DA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B2AF1"/>
    <w:multiLevelType w:val="hybridMultilevel"/>
    <w:tmpl w:val="4902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63518"/>
    <w:multiLevelType w:val="hybridMultilevel"/>
    <w:tmpl w:val="427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B07AD"/>
    <w:multiLevelType w:val="hybridMultilevel"/>
    <w:tmpl w:val="4AB0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77180"/>
    <w:multiLevelType w:val="hybridMultilevel"/>
    <w:tmpl w:val="F626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E6D1E"/>
    <w:multiLevelType w:val="hybridMultilevel"/>
    <w:tmpl w:val="8C7A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F02247-7CC7-476A-B3B3-E25C95BBE866}"/>
    <w:docVar w:name="dgnword-eventsink" w:val="101488640"/>
  </w:docVars>
  <w:rsids>
    <w:rsidRoot w:val="00E0573A"/>
    <w:rsid w:val="00075D78"/>
    <w:rsid w:val="000B4AFA"/>
    <w:rsid w:val="00164828"/>
    <w:rsid w:val="001B1279"/>
    <w:rsid w:val="00203948"/>
    <w:rsid w:val="00226221"/>
    <w:rsid w:val="00387C17"/>
    <w:rsid w:val="003B74FE"/>
    <w:rsid w:val="00427A3E"/>
    <w:rsid w:val="00484781"/>
    <w:rsid w:val="004A1F50"/>
    <w:rsid w:val="004B4A75"/>
    <w:rsid w:val="004D0729"/>
    <w:rsid w:val="004E141D"/>
    <w:rsid w:val="004E236C"/>
    <w:rsid w:val="00505C0F"/>
    <w:rsid w:val="005B08F1"/>
    <w:rsid w:val="00626276"/>
    <w:rsid w:val="0070156A"/>
    <w:rsid w:val="007F24D8"/>
    <w:rsid w:val="00866F35"/>
    <w:rsid w:val="00883243"/>
    <w:rsid w:val="008C7D55"/>
    <w:rsid w:val="009F004F"/>
    <w:rsid w:val="00A15328"/>
    <w:rsid w:val="00A26869"/>
    <w:rsid w:val="00A51025"/>
    <w:rsid w:val="00AB361E"/>
    <w:rsid w:val="00B54887"/>
    <w:rsid w:val="00B85E29"/>
    <w:rsid w:val="00BE32E4"/>
    <w:rsid w:val="00BF4424"/>
    <w:rsid w:val="00C801CF"/>
    <w:rsid w:val="00CD4D0C"/>
    <w:rsid w:val="00D17EB2"/>
    <w:rsid w:val="00D70E4A"/>
    <w:rsid w:val="00E0573A"/>
    <w:rsid w:val="00F231E4"/>
    <w:rsid w:val="00FA08E1"/>
    <w:rsid w:val="00FC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F2D9"/>
  <w15:docId w15:val="{00DD083E-6692-4E1C-B3B7-3D59306D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73A"/>
    <w:pPr>
      <w:ind w:left="720"/>
      <w:contextualSpacing/>
    </w:pPr>
  </w:style>
  <w:style w:type="character" w:styleId="CommentReference">
    <w:name w:val="annotation reference"/>
    <w:basedOn w:val="DefaultParagraphFont"/>
    <w:uiPriority w:val="99"/>
    <w:semiHidden/>
    <w:unhideWhenUsed/>
    <w:rsid w:val="00075D78"/>
    <w:rPr>
      <w:sz w:val="16"/>
      <w:szCs w:val="16"/>
    </w:rPr>
  </w:style>
  <w:style w:type="paragraph" w:styleId="CommentText">
    <w:name w:val="annotation text"/>
    <w:basedOn w:val="Normal"/>
    <w:link w:val="CommentTextChar"/>
    <w:uiPriority w:val="99"/>
    <w:semiHidden/>
    <w:unhideWhenUsed/>
    <w:rsid w:val="00075D78"/>
    <w:pPr>
      <w:spacing w:line="240" w:lineRule="auto"/>
    </w:pPr>
    <w:rPr>
      <w:sz w:val="20"/>
      <w:szCs w:val="20"/>
    </w:rPr>
  </w:style>
  <w:style w:type="character" w:customStyle="1" w:styleId="CommentTextChar">
    <w:name w:val="Comment Text Char"/>
    <w:basedOn w:val="DefaultParagraphFont"/>
    <w:link w:val="CommentText"/>
    <w:uiPriority w:val="99"/>
    <w:semiHidden/>
    <w:rsid w:val="00075D78"/>
    <w:rPr>
      <w:sz w:val="20"/>
      <w:szCs w:val="20"/>
      <w:lang w:val="en-GB"/>
    </w:rPr>
  </w:style>
  <w:style w:type="paragraph" w:styleId="CommentSubject">
    <w:name w:val="annotation subject"/>
    <w:basedOn w:val="CommentText"/>
    <w:next w:val="CommentText"/>
    <w:link w:val="CommentSubjectChar"/>
    <w:uiPriority w:val="99"/>
    <w:semiHidden/>
    <w:unhideWhenUsed/>
    <w:rsid w:val="00075D78"/>
    <w:rPr>
      <w:b/>
      <w:bCs/>
    </w:rPr>
  </w:style>
  <w:style w:type="character" w:customStyle="1" w:styleId="CommentSubjectChar">
    <w:name w:val="Comment Subject Char"/>
    <w:basedOn w:val="CommentTextChar"/>
    <w:link w:val="CommentSubject"/>
    <w:uiPriority w:val="99"/>
    <w:semiHidden/>
    <w:rsid w:val="00075D78"/>
    <w:rPr>
      <w:b/>
      <w:bCs/>
      <w:sz w:val="20"/>
      <w:szCs w:val="20"/>
      <w:lang w:val="en-GB"/>
    </w:rPr>
  </w:style>
  <w:style w:type="paragraph" w:styleId="BalloonText">
    <w:name w:val="Balloon Text"/>
    <w:basedOn w:val="Normal"/>
    <w:link w:val="BalloonTextChar"/>
    <w:uiPriority w:val="99"/>
    <w:semiHidden/>
    <w:unhideWhenUsed/>
    <w:rsid w:val="0007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78"/>
    <w:rPr>
      <w:rFonts w:ascii="Tahoma" w:hAnsi="Tahoma" w:cs="Tahoma"/>
      <w:sz w:val="16"/>
      <w:szCs w:val="16"/>
      <w:lang w:val="en-GB"/>
    </w:rPr>
  </w:style>
  <w:style w:type="paragraph" w:styleId="Header">
    <w:name w:val="header"/>
    <w:basedOn w:val="Normal"/>
    <w:link w:val="HeaderChar"/>
    <w:uiPriority w:val="99"/>
    <w:semiHidden/>
    <w:unhideWhenUsed/>
    <w:rsid w:val="00FC3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A2D"/>
    <w:rPr>
      <w:lang w:val="en-GB"/>
    </w:rPr>
  </w:style>
  <w:style w:type="paragraph" w:styleId="Footer">
    <w:name w:val="footer"/>
    <w:basedOn w:val="Normal"/>
    <w:link w:val="FooterChar"/>
    <w:uiPriority w:val="99"/>
    <w:semiHidden/>
    <w:unhideWhenUsed/>
    <w:rsid w:val="00FC3A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A2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34F1-C718-4FA8-8024-49BE4AFB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776691B6.dotm</Template>
  <TotalTime>4</TotalTime>
  <Pages>1</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fmk21n</dc:creator>
  <cp:lastModifiedBy>Gina Connor</cp:lastModifiedBy>
  <cp:revision>2</cp:revision>
  <dcterms:created xsi:type="dcterms:W3CDTF">2018-02-13T12:18:00Z</dcterms:created>
  <dcterms:modified xsi:type="dcterms:W3CDTF">2018-02-13T12:18:00Z</dcterms:modified>
</cp:coreProperties>
</file>