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8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  <w:t>Your address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 w:rsidP="0032045F">
      <w:pPr>
        <w:ind w:left="6480" w:firstLine="720"/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Your phone number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</w:r>
      <w:r w:rsidRPr="00A414BB">
        <w:rPr>
          <w:rFonts w:asciiTheme="minorHAnsi" w:hAnsiTheme="minorHAnsi" w:cstheme="minorHAnsi"/>
          <w:sz w:val="24"/>
          <w:szCs w:val="24"/>
        </w:rPr>
        <w:tab/>
        <w:t>Your email address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Date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A7A2F" w:rsidRPr="00A414BB" w:rsidRDefault="003A7A2F">
      <w:pPr>
        <w:rPr>
          <w:rFonts w:asciiTheme="minorHAnsi" w:hAnsiTheme="minorHAnsi" w:cstheme="minorHAnsi"/>
          <w:sz w:val="24"/>
          <w:szCs w:val="24"/>
        </w:rPr>
      </w:pPr>
    </w:p>
    <w:p w:rsidR="0024769A" w:rsidRPr="00A414BB" w:rsidRDefault="003A7A2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 xml:space="preserve">Head of Senate Office </w:t>
      </w:r>
    </w:p>
    <w:p w:rsidR="0032045F" w:rsidRPr="00A414BB" w:rsidRDefault="0024769A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 xml:space="preserve">FAO </w:t>
      </w:r>
      <w:r w:rsidR="003A7A2F" w:rsidRPr="00A414BB">
        <w:rPr>
          <w:rFonts w:asciiTheme="minorHAnsi" w:hAnsiTheme="minorHAnsi" w:cstheme="minorHAnsi"/>
          <w:sz w:val="24"/>
          <w:szCs w:val="24"/>
        </w:rPr>
        <w:t>Senior Senate Assessor for Academic Appeals</w:t>
      </w:r>
      <w:bookmarkStart w:id="0" w:name="_GoBack"/>
      <w:bookmarkEnd w:id="0"/>
    </w:p>
    <w:p w:rsidR="0032045F" w:rsidRPr="00A414BB" w:rsidRDefault="00A414BB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3A7A2F" w:rsidRPr="00A414BB">
          <w:rPr>
            <w:rStyle w:val="Hyperlink"/>
            <w:rFonts w:asciiTheme="minorHAnsi" w:hAnsiTheme="minorHAnsi" w:cstheme="minorHAnsi"/>
            <w:sz w:val="24"/>
            <w:szCs w:val="24"/>
          </w:rPr>
          <w:t>senate-appeals@glasgow.ac.uk</w:t>
        </w:r>
      </w:hyperlink>
    </w:p>
    <w:p w:rsidR="003A7A2F" w:rsidRPr="00A414BB" w:rsidRDefault="003A7A2F">
      <w:pPr>
        <w:rPr>
          <w:rFonts w:asciiTheme="minorHAnsi" w:hAnsiTheme="minorHAnsi" w:cstheme="minorHAnsi"/>
          <w:sz w:val="24"/>
          <w:szCs w:val="24"/>
        </w:rPr>
      </w:pPr>
    </w:p>
    <w:p w:rsidR="003A7A2F" w:rsidRPr="00A414BB" w:rsidRDefault="003A7A2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Dear Mr/Ms…..,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b/>
          <w:i/>
          <w:sz w:val="24"/>
          <w:szCs w:val="24"/>
        </w:rPr>
        <w:t>Re:  Intimation of intention to appeal</w:t>
      </w:r>
      <w:r w:rsidR="007449F5" w:rsidRPr="00A414BB">
        <w:rPr>
          <w:rFonts w:asciiTheme="minorHAnsi" w:hAnsiTheme="minorHAnsi" w:cstheme="minorHAnsi"/>
          <w:b/>
          <w:i/>
          <w:sz w:val="24"/>
          <w:szCs w:val="24"/>
        </w:rPr>
        <w:t xml:space="preserve"> to the Senate Appeals Committee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I write to notify you of my intention to appeal against the decision to (insert decision being appealed against).  I was advised of this decision on (date).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4086F" w:rsidRPr="00A414BB" w:rsidRDefault="0034086F" w:rsidP="0034086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T</w:t>
      </w:r>
      <w:r w:rsidR="007449F5" w:rsidRPr="00A414BB">
        <w:rPr>
          <w:rFonts w:asciiTheme="minorHAnsi" w:hAnsiTheme="minorHAnsi" w:cstheme="minorHAnsi"/>
          <w:sz w:val="24"/>
          <w:szCs w:val="24"/>
        </w:rPr>
        <w:t xml:space="preserve">he grounds of my appeal are </w:t>
      </w:r>
      <w:r w:rsidRPr="00A414BB">
        <w:rPr>
          <w:rFonts w:asciiTheme="minorHAnsi" w:hAnsiTheme="minorHAnsi" w:cstheme="minorHAnsi"/>
          <w:sz w:val="24"/>
          <w:szCs w:val="24"/>
        </w:rPr>
        <w:t>:-</w:t>
      </w:r>
    </w:p>
    <w:p w:rsidR="0034086F" w:rsidRPr="00A414BB" w:rsidRDefault="0034086F" w:rsidP="0034086F">
      <w:pPr>
        <w:rPr>
          <w:rFonts w:asciiTheme="minorHAnsi" w:hAnsiTheme="minorHAnsi" w:cstheme="minorHAnsi"/>
          <w:sz w:val="24"/>
          <w:szCs w:val="24"/>
        </w:rPr>
      </w:pPr>
    </w:p>
    <w:p w:rsidR="007449F5" w:rsidRPr="00A414BB" w:rsidRDefault="0034086F" w:rsidP="0034086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 xml:space="preserve">i) </w:t>
      </w:r>
      <w:r w:rsidR="007449F5" w:rsidRPr="00A414BB">
        <w:rPr>
          <w:rFonts w:asciiTheme="minorHAnsi" w:hAnsiTheme="minorHAnsi" w:cstheme="minorHAnsi"/>
          <w:sz w:val="24"/>
          <w:szCs w:val="24"/>
        </w:rPr>
        <w:t>relevant new evidence has emerged which could not reasonably have been produced to the College Appeals Committee; and/or</w:t>
      </w:r>
    </w:p>
    <w:p w:rsidR="007449F5" w:rsidRPr="00A414BB" w:rsidRDefault="007449F5" w:rsidP="007449F5">
      <w:pPr>
        <w:rPr>
          <w:rFonts w:asciiTheme="minorHAnsi" w:hAnsiTheme="minorHAnsi" w:cstheme="minorHAnsi"/>
          <w:sz w:val="24"/>
          <w:szCs w:val="24"/>
        </w:rPr>
      </w:pPr>
    </w:p>
    <w:p w:rsidR="007449F5" w:rsidRPr="00A414BB" w:rsidRDefault="007449F5" w:rsidP="007449F5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ii)  there has been defective procedure by the College in its disposal of the appeal; and/or</w:t>
      </w:r>
    </w:p>
    <w:p w:rsidR="007449F5" w:rsidRPr="00A414BB" w:rsidRDefault="007449F5" w:rsidP="007449F5">
      <w:pPr>
        <w:rPr>
          <w:rFonts w:asciiTheme="minorHAnsi" w:hAnsiTheme="minorHAnsi" w:cstheme="minorHAnsi"/>
          <w:sz w:val="24"/>
          <w:szCs w:val="24"/>
        </w:rPr>
      </w:pPr>
    </w:p>
    <w:p w:rsidR="006423AA" w:rsidRPr="00A414BB" w:rsidRDefault="007449F5" w:rsidP="007449F5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iii)  the disposal at College level was manifestly unreasonable</w:t>
      </w:r>
      <w:r w:rsidR="006423AA" w:rsidRPr="00A414BB">
        <w:rPr>
          <w:rFonts w:asciiTheme="minorHAnsi" w:hAnsiTheme="minorHAnsi" w:cstheme="minorHAnsi"/>
          <w:sz w:val="24"/>
          <w:szCs w:val="24"/>
        </w:rPr>
        <w:t xml:space="preserve">. </w:t>
      </w:r>
      <w:r w:rsidR="006423AA" w:rsidRPr="00A414BB">
        <w:rPr>
          <w:rFonts w:asciiTheme="minorHAnsi" w:hAnsiTheme="minorHAnsi" w:cstheme="minorHAnsi"/>
          <w:color w:val="FF0000"/>
          <w:sz w:val="24"/>
          <w:szCs w:val="24"/>
        </w:rPr>
        <w:t>(delete as applicable)</w:t>
      </w:r>
    </w:p>
    <w:p w:rsidR="006423AA" w:rsidRPr="00A414BB" w:rsidRDefault="006423AA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 xml:space="preserve">I will submit my formal appeal letter within the next 20 working days, as stipulated in the current University </w:t>
      </w:r>
      <w:r w:rsidR="00A414BB" w:rsidRPr="00A414BB">
        <w:rPr>
          <w:rFonts w:asciiTheme="minorHAnsi" w:hAnsiTheme="minorHAnsi" w:cstheme="minorHAnsi"/>
          <w:sz w:val="24"/>
          <w:szCs w:val="24"/>
        </w:rPr>
        <w:t>Regulations</w:t>
      </w:r>
      <w:r w:rsidRPr="00A414BB">
        <w:rPr>
          <w:rFonts w:asciiTheme="minorHAnsi" w:hAnsiTheme="minorHAnsi" w:cstheme="minorHAnsi"/>
          <w:sz w:val="24"/>
          <w:szCs w:val="24"/>
        </w:rPr>
        <w:t>.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Yours sincerely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Your name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Student ID number</w:t>
      </w:r>
    </w:p>
    <w:p w:rsidR="0032045F" w:rsidRPr="00A414BB" w:rsidRDefault="0032045F">
      <w:pPr>
        <w:rPr>
          <w:rFonts w:asciiTheme="minorHAnsi" w:hAnsiTheme="minorHAnsi" w:cstheme="minorHAnsi"/>
          <w:sz w:val="24"/>
          <w:szCs w:val="24"/>
        </w:rPr>
      </w:pPr>
      <w:r w:rsidRPr="00A414BB">
        <w:rPr>
          <w:rFonts w:asciiTheme="minorHAnsi" w:hAnsiTheme="minorHAnsi" w:cstheme="minorHAnsi"/>
          <w:sz w:val="24"/>
          <w:szCs w:val="24"/>
        </w:rPr>
        <w:t>Degree course of study</w:t>
      </w:r>
    </w:p>
    <w:sectPr w:rsidR="0032045F" w:rsidRPr="00A414BB" w:rsidSect="00AC3D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CCF"/>
    <w:multiLevelType w:val="hybridMultilevel"/>
    <w:tmpl w:val="E4B0E09C"/>
    <w:lvl w:ilvl="0" w:tplc="55CCE1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5FA4"/>
    <w:multiLevelType w:val="hybridMultilevel"/>
    <w:tmpl w:val="47EED02A"/>
    <w:lvl w:ilvl="0" w:tplc="1D884B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5F"/>
    <w:rsid w:val="0024769A"/>
    <w:rsid w:val="0027668F"/>
    <w:rsid w:val="0032045F"/>
    <w:rsid w:val="0034086F"/>
    <w:rsid w:val="003A7A2F"/>
    <w:rsid w:val="006423AA"/>
    <w:rsid w:val="007449F5"/>
    <w:rsid w:val="007D2B34"/>
    <w:rsid w:val="00A414BB"/>
    <w:rsid w:val="00AC3D77"/>
    <w:rsid w:val="00BB08D0"/>
    <w:rsid w:val="00BB1266"/>
    <w:rsid w:val="00CC3418"/>
    <w:rsid w:val="00FC4662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F6FB4"/>
  <w15:docId w15:val="{520740EF-1882-4717-8E00-B73F536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A7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ate-appeals@glasgow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459525CF.dotm</Template>
  <TotalTime>1</TotalTime>
  <Pages>1</Pages>
  <Words>146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Speirs</dc:creator>
  <cp:lastModifiedBy>Helen Speirs</cp:lastModifiedBy>
  <cp:revision>3</cp:revision>
  <dcterms:created xsi:type="dcterms:W3CDTF">2020-01-24T13:24:00Z</dcterms:created>
  <dcterms:modified xsi:type="dcterms:W3CDTF">2020-01-24T13:54:00Z</dcterms:modified>
</cp:coreProperties>
</file>